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92" w:rsidRPr="00A95088" w:rsidRDefault="00C44628" w:rsidP="00A95088">
      <w:pPr>
        <w:spacing w:line="259" w:lineRule="auto"/>
        <w:ind w:right="-284"/>
        <w:jc w:val="center"/>
        <w:rPr>
          <w:szCs w:val="28"/>
          <w:lang w:val="ru-RU"/>
        </w:rPr>
      </w:pPr>
      <w:r w:rsidRPr="00C44628">
        <w:rPr>
          <w:noProof/>
          <w:sz w:val="32"/>
          <w:szCs w:val="32"/>
        </w:rPr>
        <w:pict>
          <v:group id="Группа 32" o:spid="_x0000_s1517" style="position:absolute;left:0;text-align:left;margin-left:55.1pt;margin-top:31.55pt;width:518.4pt;height:778.9pt;z-index:2516817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">
            <v:rect id="Rectangle 3" o:spid="_x0000_s151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N8QA&#10;AADbAAAADwAAAGRycy9kb3ducmV2LnhtbESPzWrDMBCE74W8g9hAbrWcB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yjfEAAAA2wAAAA8AAAAAAAAAAAAAAAAAmAIAAGRycy9k&#10;b3ducmV2LnhtbFBLBQYAAAAABAAEAPUAAACJAwAAAAA=&#10;" filled="f" strokeweight="2pt"/>
            <v:line id="Line 4" o:spid="_x0000_s151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<v:line id="Line 5" o:spid="_x0000_s1520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  <v:line id="Line 6" o:spid="_x0000_s1521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  <v:line id="Line 7" o:spid="_x0000_s152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ruM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jruMIAAADbAAAADwAAAAAAAAAAAAAA&#10;AAChAgAAZHJzL2Rvd25yZXYueG1sUEsFBgAAAAAEAAQA+QAAAJADAAAAAA==&#10;" strokeweight="2pt"/>
            <v:line id="Line 8" o:spid="_x0000_s152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/yr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Dd/yrwAAADbAAAADwAAAAAAAAAAAAAAAAChAgAA&#10;ZHJzL2Rvd25yZXYueG1sUEsFBgAAAAAEAAQA+QAAAIoDAAAAAA==&#10;" strokeweight="2pt"/>
            <v:line id="Line 9" o:spid="_x0000_s152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  <v:line id="Line 10" o:spid="_x0000_s1525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<v:line id="Line 11" o:spid="_x0000_s152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<v:line id="Line 12" o:spid="_x0000_s152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<v:line id="Line 13" o:spid="_x0000_s152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<v:rect id="Rectangle 14" o:spid="_x0000_s152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goc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iy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gocAAAADbAAAADwAAAAAAAAAAAAAAAACYAgAAZHJzL2Rvd25y&#10;ZXYueG1sUEsFBgAAAAAEAAQA9QAAAIUDAAAAAA==&#10;" filled="f" stroked="f" strokeweight=".25pt">
              <v:textbox style="mso-next-textbox:#Rectangle 14" inset="1pt,1pt,1pt,1pt">
                <w:txbxContent>
                  <w:p w:rsidR="00F664C7" w:rsidRPr="004706E1" w:rsidRDefault="00F664C7" w:rsidP="00330E92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</w:p>
                </w:txbxContent>
              </v:textbox>
            </v:rect>
            <v:rect id="Rectangle 15" o:spid="_x0000_s1530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  <v:textbox style="mso-next-textbox:#Rectangle 15" inset="1pt,1pt,1pt,1pt">
                <w:txbxContent>
                  <w:p w:rsidR="00F664C7" w:rsidRPr="00F863F0" w:rsidRDefault="00F664C7" w:rsidP="00330E92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</w:p>
                </w:txbxContent>
              </v:textbox>
            </v:rect>
            <v:rect id="Rectangle 16" o:spid="_x0000_s1531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SL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jo1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BFIvwAAANsAAAAPAAAAAAAAAAAAAAAAAJgCAABkcnMvZG93bnJl&#10;di54bWxQSwUGAAAAAAQABAD1AAAAhAMAAAAA&#10;" filled="f" stroked="f" strokeweight=".25pt">
              <v:textbox style="mso-next-textbox:#Rectangle 16" inset="1pt,1pt,1pt,1pt">
                <w:txbxContent>
                  <w:p w:rsidR="00F664C7" w:rsidRPr="00F863F0" w:rsidRDefault="00F664C7" w:rsidP="00330E92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</w:p>
                </w:txbxContent>
              </v:textbox>
            </v:rect>
            <v:rect id="Rectangle 17" o:spid="_x0000_s153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008AA&#10;AADbAAAADwAAAGRycy9kb3ducmV2LnhtbESPQYvCMBSE74L/ITxhbzbdZRHbNUoRBK9WBY+P5tl2&#10;t3mpSVbrvzeC4HGYmW+YxWownbiS861lBZ9JCoK4srrlWsFhv5nOQfiArLGzTAru5GG1HI8WmGt7&#10;4x1dy1CLCGGfo4ImhD6X0lcNGfSJ7Ymjd7bOYIjS1VI7vEW46eRXms6kwZbjQoM9rRuq/sp/o6Ao&#10;fofjpcxw4+U8dTP9revipNTHZCh+QAQawjv8am+1giyD5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C008AAAADbAAAADwAAAAAAAAAAAAAAAACYAgAAZHJzL2Rvd25y&#10;ZXYueG1sUEsFBgAAAAAEAAQA9QAAAIUDAAAAAA==&#10;" filled="f" stroked="f" strokeweight=".25pt">
              <v:textbox style="mso-next-textbox:#Rectangle 17" inset="1pt,1pt,1pt,1pt">
                <w:txbxContent>
                  <w:p w:rsidR="00F664C7" w:rsidRPr="004706E1" w:rsidRDefault="00F664C7" w:rsidP="00330E92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</w:p>
                </w:txbxContent>
              </v:textbox>
            </v:rect>
            <v:rect id="Rectangle 18" o:spid="_x0000_s153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<v:textbox style="mso-next-textbox:#Rectangle 18" inset="1pt,1pt,1pt,1pt">
                <w:txbxContent>
                  <w:p w:rsidR="00F664C7" w:rsidRPr="00F863F0" w:rsidRDefault="00F664C7" w:rsidP="00330E92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</w:p>
                </w:txbxContent>
              </v:textbox>
            </v:rect>
            <v:rect id="Rectangle 19" o:spid="_x0000_s153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CU8EA&#10;AADcAAAADwAAAGRycy9kb3ducmV2LnhtbESPQYvCMBSE78L+h/AWvGm6KlK7RimC4HWrgsdH87at&#10;Ni/dJGr33xtB8DjMzDfMct2bVtzI+caygq9xAoK4tLrhSsFhvx2lIHxA1thaJgX/5GG9+hgsMdP2&#10;zj90K0IlIoR9hgrqELpMSl/WZNCPbUccvV/rDIYoXSW1w3uEm1ZOkmQuDTYcF2rsaFNTeSmuRkGe&#10;n/vjX7HArZdp4uZ6pqv8pNTws8+/QQTqwzv8au+0gmk6g+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oQlPBAAAA3AAAAA8AAAAAAAAAAAAAAAAAmAIAAGRycy9kb3du&#10;cmV2LnhtbFBLBQYAAAAABAAEAPUAAACGAwAAAAA=&#10;" filled="f" stroked="f" strokeweight=".25pt">
              <v:textbox style="mso-next-textbox:#Rectangle 19" inset="1pt,1pt,1pt,1pt">
                <w:txbxContent>
                  <w:p w:rsidR="00F664C7" w:rsidRDefault="00F664C7" w:rsidP="00330E9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Rectangle 20" o:spid="_x0000_s1535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nyMMA&#10;AADcAAAADwAAAGRycy9kb3ducmV2LnhtbESPQWvCQBSE7wX/w/KE3uqmtpUY3YQgCF6bKnh8ZJ9J&#10;bPZt3F01/vtuodDjMDPfMOtiNL24kfOdZQWvswQEcW11x42C/df2JQXhA7LG3jIpeJCHIp88rTHT&#10;9s6fdKtCIyKEfYYK2hCGTEpft2TQz+xAHL2TdQZDlK6R2uE9wk0v50mykAY7jgstDrRpqf6urkZB&#10;WZ7Hw6Va4tbLNHEL/a6b8qjU83QsVyACjeE//NfeaQVv6Qf8nolH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TnyMMAAADcAAAADwAAAAAAAAAAAAAAAACYAgAAZHJzL2Rv&#10;d25yZXYueG1sUEsFBgAAAAAEAAQA9QAAAIgDAAAAAA==&#10;" filled="f" stroked="f" strokeweight=".25pt">
              <v:textbox style="mso-next-textbox:#Rectangle 20" inset="1pt,1pt,1pt,1pt">
                <w:txbxContent>
                  <w:p w:rsidR="00F664C7" w:rsidRDefault="00F664C7" w:rsidP="00330E9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Rectangle 21" o:spid="_x0000_s1536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5v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jDP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nm/wgAAANwAAAAPAAAAAAAAAAAAAAAAAJgCAABkcnMvZG93&#10;bnJldi54bWxQSwUGAAAAAAQABAD1AAAAhwMAAAAA&#10;" filled="f" stroked="f" strokeweight=".25pt">
              <v:textbox style="mso-next-textbox:#Rectangle 21" inset="1pt,1pt,1pt,1pt">
                <w:txbxContent>
                  <w:p w:rsidR="00F664C7" w:rsidRDefault="00F664C7" w:rsidP="00330E9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30E92" w:rsidRPr="00A95088">
        <w:rPr>
          <w:szCs w:val="28"/>
          <w:lang w:val="ru-RU"/>
        </w:rPr>
        <w:t>2.</w:t>
      </w:r>
      <w:r w:rsidR="00330E92" w:rsidRPr="00A95088">
        <w:rPr>
          <w:szCs w:val="28"/>
        </w:rPr>
        <w:t>ПРАКТИЧЕСКАЯ ЧАСТЬ</w:t>
      </w:r>
    </w:p>
    <w:p w:rsidR="00330E92" w:rsidRPr="00A95088" w:rsidRDefault="00330E92" w:rsidP="00A95088">
      <w:pPr>
        <w:pStyle w:val="af"/>
        <w:spacing w:after="0"/>
        <w:ind w:left="360" w:right="-284" w:firstLine="1134"/>
        <w:rPr>
          <w:rFonts w:ascii="Times New Roman" w:hAnsi="Times New Roman" w:cs="Times New Roman"/>
          <w:sz w:val="28"/>
          <w:szCs w:val="28"/>
        </w:rPr>
      </w:pPr>
    </w:p>
    <w:p w:rsidR="00330E92" w:rsidRPr="00A95088" w:rsidRDefault="00330E92" w:rsidP="00A95088">
      <w:pPr>
        <w:spacing w:line="259" w:lineRule="auto"/>
        <w:ind w:right="-284" w:firstLine="1134"/>
        <w:rPr>
          <w:szCs w:val="28"/>
        </w:rPr>
      </w:pPr>
      <w:r w:rsidRPr="00A95088">
        <w:rPr>
          <w:szCs w:val="28"/>
          <w:lang w:val="ru-RU"/>
        </w:rPr>
        <w:t xml:space="preserve">2.1 </w:t>
      </w:r>
      <w:r w:rsidRPr="00A95088">
        <w:rPr>
          <w:szCs w:val="28"/>
        </w:rPr>
        <w:t>Составление первоначального баланса</w:t>
      </w:r>
    </w:p>
    <w:p w:rsidR="00330E92" w:rsidRDefault="00330E92" w:rsidP="00330E92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072" w:type="dxa"/>
        <w:tblInd w:w="250" w:type="dxa"/>
        <w:tblLayout w:type="fixed"/>
        <w:tblLook w:val="04A0"/>
      </w:tblPr>
      <w:tblGrid>
        <w:gridCol w:w="2835"/>
        <w:gridCol w:w="1701"/>
        <w:gridCol w:w="2835"/>
        <w:gridCol w:w="1701"/>
      </w:tblGrid>
      <w:tr w:rsidR="00A95088" w:rsidRPr="00653B2E" w:rsidTr="00D048FA">
        <w:tc>
          <w:tcPr>
            <w:tcW w:w="2835" w:type="dxa"/>
            <w:shd w:val="clear" w:color="auto" w:fill="auto"/>
          </w:tcPr>
          <w:p w:rsidR="00A95088" w:rsidRPr="00A95088" w:rsidRDefault="00A95088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Актив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88" w:rsidRPr="00A95088" w:rsidRDefault="00A95088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Сумма, руб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95088" w:rsidRPr="00A95088" w:rsidRDefault="00A95088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Пассив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88" w:rsidRPr="00A95088" w:rsidRDefault="00A95088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Сумма, руб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.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01-</w:t>
            </w:r>
            <w:r w:rsidR="00D048FA" w:rsidRP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Основные средс</w:t>
            </w:r>
            <w:r w:rsidR="00D048FA" w:rsidRP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т</w:t>
            </w:r>
            <w:r w:rsidR="00D048FA" w:rsidRP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D048FA" w:rsidRDefault="00D048FA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5680000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02-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Амортизация о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3250200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04-</w:t>
            </w:r>
            <w:r w:rsidR="00D048FA" w:rsidRPr="00D048F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НМА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D048FA" w:rsidRDefault="00D048FA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470000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05-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Амортизация НМА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260000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07-</w:t>
            </w:r>
            <w:r w:rsidR="00D048FA" w:rsidRPr="00D048F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Оборудование к установке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D048FA" w:rsidRDefault="00D048FA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360000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CF2A06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60</w:t>
            </w:r>
            <w:r w:rsidR="006766C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Расчеты с п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ставщиками и по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д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рядчиками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849000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08-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Вложения во вн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е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оборотные активы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Default="00330E9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D048FA" w:rsidRPr="00D048FA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630000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68-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Расчеты по нал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гам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240000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10-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620000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69-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Расчеты по соц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и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альному страхов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нию и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140000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15-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Заготовление и приобретение мат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е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60000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70-</w:t>
            </w:r>
            <w:r w:rsidR="00D048FA" w:rsidRPr="00D048FA">
              <w:rPr>
                <w:rFonts w:ascii="Times New Roman" w:hAnsi="Times New Roman" w:cs="Times New Roman"/>
                <w:color w:val="000000"/>
                <w:szCs w:val="28"/>
              </w:rPr>
              <w:t>Расчеты с перс</w:t>
            </w:r>
            <w:r w:rsidR="00D048FA" w:rsidRPr="00D048FA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="00D048FA" w:rsidRPr="00D048FA">
              <w:rPr>
                <w:rFonts w:ascii="Times New Roman" w:hAnsi="Times New Roman" w:cs="Times New Roman"/>
                <w:color w:val="000000"/>
                <w:szCs w:val="28"/>
              </w:rPr>
              <w:t>налом по оплате тр</w:t>
            </w:r>
            <w:r w:rsidR="00D048FA" w:rsidRPr="00D048FA"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="00D048FA" w:rsidRPr="00D048FA">
              <w:rPr>
                <w:rFonts w:ascii="Times New Roman" w:hAnsi="Times New Roman" w:cs="Times New Roman"/>
                <w:color w:val="000000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180000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16-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Отклонение в стоимости матери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20000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76-</w:t>
            </w:r>
            <w:r w:rsidR="00D048FA" w:rsidRPr="00D048FA">
              <w:rPr>
                <w:rFonts w:ascii="Times New Roman" w:hAnsi="Times New Roman" w:cs="Times New Roman"/>
                <w:color w:val="000000"/>
              </w:rPr>
              <w:t>Расчеты с разн</w:t>
            </w:r>
            <w:r w:rsidR="00D048FA" w:rsidRPr="00D048FA">
              <w:rPr>
                <w:rFonts w:ascii="Times New Roman" w:hAnsi="Times New Roman" w:cs="Times New Roman"/>
                <w:color w:val="000000"/>
              </w:rPr>
              <w:t>ы</w:t>
            </w:r>
            <w:r w:rsidR="00D048FA" w:rsidRPr="00D048FA">
              <w:rPr>
                <w:rFonts w:ascii="Times New Roman" w:hAnsi="Times New Roman" w:cs="Times New Roman"/>
                <w:color w:val="000000"/>
              </w:rPr>
              <w:t>ми  кредиторами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4500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19-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НДС по приобр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е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тенным ценностям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140000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99-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Прибыли и убы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т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290000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20-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Основное прои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з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водство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15000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80-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Уставный капитал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6836800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43-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Готовая проду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к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750000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83-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Добавочный к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питал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250000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50-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Касса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13000</w:t>
            </w:r>
          </w:p>
        </w:tc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84-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Нераспределенная прибыль (непокр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ы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тый убыток)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560000</w:t>
            </w: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51-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Расчетные счета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3485500</w:t>
            </w:r>
          </w:p>
        </w:tc>
        <w:tc>
          <w:tcPr>
            <w:tcW w:w="2835" w:type="dxa"/>
            <w:shd w:val="clear" w:color="auto" w:fill="auto"/>
          </w:tcPr>
          <w:p w:rsidR="00330E92" w:rsidRPr="00653B2E" w:rsidRDefault="00330E92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653B2E" w:rsidRDefault="00330E9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CF2A06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62</w:t>
            </w:r>
            <w:r w:rsidR="006766C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Расчеты с покуп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телями и заказчиками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610000</w:t>
            </w:r>
          </w:p>
        </w:tc>
        <w:tc>
          <w:tcPr>
            <w:tcW w:w="2835" w:type="dxa"/>
            <w:shd w:val="clear" w:color="auto" w:fill="auto"/>
          </w:tcPr>
          <w:p w:rsidR="00330E92" w:rsidRPr="00653B2E" w:rsidRDefault="00330E92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653B2E" w:rsidRDefault="00330E9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71-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Расчеты с подо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т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четными лицами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3800</w:t>
            </w:r>
          </w:p>
        </w:tc>
        <w:tc>
          <w:tcPr>
            <w:tcW w:w="2835" w:type="dxa"/>
            <w:shd w:val="clear" w:color="auto" w:fill="auto"/>
          </w:tcPr>
          <w:p w:rsidR="00330E92" w:rsidRPr="00653B2E" w:rsidRDefault="00330E92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653B2E" w:rsidRDefault="00330E9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330E92" w:rsidRPr="00653B2E" w:rsidTr="009D3A32">
        <w:tc>
          <w:tcPr>
            <w:tcW w:w="2835" w:type="dxa"/>
            <w:shd w:val="clear" w:color="auto" w:fill="auto"/>
          </w:tcPr>
          <w:p w:rsidR="00330E92" w:rsidRPr="00D048FA" w:rsidRDefault="006766CA" w:rsidP="00D048FA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76-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Расчеты с разн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ы</w:t>
            </w:r>
            <w:r w:rsidR="00D048FA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ми дебиторами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3200</w:t>
            </w:r>
          </w:p>
        </w:tc>
        <w:tc>
          <w:tcPr>
            <w:tcW w:w="2835" w:type="dxa"/>
            <w:shd w:val="clear" w:color="auto" w:fill="auto"/>
          </w:tcPr>
          <w:p w:rsidR="00330E92" w:rsidRPr="00653B2E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653B2E" w:rsidRDefault="00330E9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330E92" w:rsidRPr="00D048FA" w:rsidTr="009D3A32">
        <w:tc>
          <w:tcPr>
            <w:tcW w:w="2835" w:type="dxa"/>
            <w:shd w:val="clear" w:color="auto" w:fill="auto"/>
          </w:tcPr>
          <w:p w:rsidR="00330E92" w:rsidRPr="00D048FA" w:rsidRDefault="00D048FA" w:rsidP="00D048FA">
            <w:pPr>
              <w:rPr>
                <w:rFonts w:ascii="Times New Roman" w:hAnsi="Times New Roman" w:cs="Times New Roman"/>
                <w:i/>
                <w:color w:val="000000" w:themeColor="text1"/>
                <w:szCs w:val="28"/>
                <w:lang w:val="ru-RU"/>
              </w:rPr>
            </w:pPr>
            <w:r w:rsidRPr="00D048FA">
              <w:rPr>
                <w:rFonts w:ascii="Times New Roman" w:hAnsi="Times New Roman" w:cs="Times New Roman"/>
                <w:i/>
                <w:color w:val="000000" w:themeColor="text1"/>
                <w:szCs w:val="2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  <w:lang w:val="ru-RU"/>
              </w:rPr>
              <w:t>12860500</w:t>
            </w:r>
          </w:p>
        </w:tc>
        <w:tc>
          <w:tcPr>
            <w:tcW w:w="2835" w:type="dxa"/>
            <w:shd w:val="clear" w:color="auto" w:fill="auto"/>
          </w:tcPr>
          <w:p w:rsidR="00330E92" w:rsidRPr="009D3A32" w:rsidRDefault="009D3A32" w:rsidP="009D3A32">
            <w:pPr>
              <w:rPr>
                <w:rFonts w:ascii="Times New Roman" w:hAnsi="Times New Roman" w:cs="Times New Roman"/>
                <w:i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8"/>
                <w:lang w:val="ru-RU"/>
              </w:rPr>
              <w:t>12860500</w:t>
            </w:r>
          </w:p>
        </w:tc>
      </w:tr>
    </w:tbl>
    <w:p w:rsidR="00330E92" w:rsidRPr="00D048FA" w:rsidRDefault="00330E92" w:rsidP="00330E92">
      <w:pPr>
        <w:rPr>
          <w:b/>
          <w:i/>
          <w:szCs w:val="28"/>
        </w:rPr>
      </w:pPr>
    </w:p>
    <w:p w:rsidR="00D048FA" w:rsidRDefault="00D048FA" w:rsidP="00330E92">
      <w:pPr>
        <w:rPr>
          <w:b/>
          <w:szCs w:val="28"/>
          <w:lang w:val="ru-RU"/>
        </w:rPr>
      </w:pPr>
    </w:p>
    <w:p w:rsidR="00A95088" w:rsidRPr="00A95088" w:rsidRDefault="00A95088" w:rsidP="00330E92">
      <w:pPr>
        <w:rPr>
          <w:b/>
          <w:szCs w:val="28"/>
          <w:lang w:val="ru-RU"/>
        </w:rPr>
      </w:pPr>
    </w:p>
    <w:p w:rsidR="00330E92" w:rsidRPr="00A95088" w:rsidRDefault="00C44628" w:rsidP="007D6718">
      <w:pPr>
        <w:ind w:right="-567" w:firstLine="1134"/>
        <w:rPr>
          <w:szCs w:val="28"/>
        </w:rPr>
      </w:pPr>
      <w:r w:rsidRPr="00C44628">
        <w:rPr>
          <w:noProof/>
          <w:sz w:val="32"/>
          <w:szCs w:val="32"/>
        </w:rPr>
        <w:lastRenderedPageBreak/>
        <w:pict>
          <v:group id="Группа 387" o:spid="_x0000_s1537" style="position:absolute;left:0;text-align:left;margin-left:56.55pt;margin-top:36.55pt;width:517.75pt;height:773.35pt;z-index:2516828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">
            <v:rect id="Rectangle 3" o:spid="_x0000_s153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oqMIA&#10;AADcAAAADwAAAGRycy9kb3ducmV2LnhtbERPzWrCQBC+F/oOywi91Y0tiEndSCwIPYnGPMCQnSYh&#10;2dk0uyapT+8eBI8f3/92N5tOjDS4xrKC1TICQVxa3XCloLgc3jcgnEfW2FkmBf/kYJe+vmwx0Xbi&#10;M425r0QIYZeggtr7PpHSlTUZdEvbEwfu1w4GfYBDJfWAUwg3nfyIorU02HBoqLGn75rKNr8aBa2f&#10;x2NW5bdDXOzj8rTPputfptTbYs6+QHia/VP8cP9oBZ+bsDacCUd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KiowgAAANwAAAAPAAAAAAAAAAAAAAAAAJgCAABkcnMvZG93&#10;bnJldi54bWxQSwUGAAAAAAQABAD1AAAAhwMAAAAA&#10;" filled="f" strokeweight="2pt"/>
            <v:line id="Line 4" o:spid="_x0000_s153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g8sMAAADcAAAADwAAAGRycy9kb3ducmV2LnhtbESPT4vCMBTE74LfITzBm6YqilajiNBl&#10;b4vVi7fX5vUPNi+lyWr3228EweMwM79hdofeNOJBnastK5hNIxDEudU1lwqul2SyBuE8ssbGMin4&#10;IweH/XCww1jbJ5/pkfpSBAi7GBVU3rexlC6vyKCb2pY4eIXtDPogu1LqDp8Bbho5j6KVNFhzWKiw&#10;pVNF+T39NQrut+sy+fo56UuTHnVWJv6WFVqp8ag/bkF46v0n/G5/awWL9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e4PLDAAAA3AAAAA8AAAAAAAAAAAAA&#10;AAAAoQIAAGRycy9kb3ducmV2LnhtbFBLBQYAAAAABAAEAPkAAACRAwAAAAA=&#10;" strokeweight="2pt"/>
            <v:line id="Line 5" o:spid="_x0000_s1540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3fsr0AAADcAAAADwAAAGRycy9kb3ducmV2LnhtbERPzQ7BQBC+S7zDZiRubBFCWSKSipso&#10;F7fRHW2jO9t0F/X29iBx/PL9rzatqcSLGldaVjAaRiCIM6tLzhVczslgDsJ5ZI2VZVLwIQebdbez&#10;wljbN5/olfpchBB2MSoovK9jKV1WkEE3tDVx4O62MegDbHKpG3yHcFPJcRTNpMGSQ0OBNe0Kyh7p&#10;0yh4XC/TZH/c6XOVbvUtT/z1dtdK9XvtdgnCU+v/4p/7oBVMF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937K9AAAA3AAAAA8AAAAAAAAAAAAAAAAAoQIA&#10;AGRycy9kb3ducmV2LnhtbFBLBQYAAAAABAAEAPkAAACLAwAAAAA=&#10;" strokeweight="2pt"/>
            <v:line id="Line 6" o:spid="_x0000_s1541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6KcMAAADcAAAADwAAAGRycy9kb3ducmV2LnhtbESPQYvCMBSE74L/ITzBm01VFK1GEaHL&#10;3harF2+vzbMtNi+lyWr3328EweMwM98w231vGvGgztWWFUyjGARxYXXNpYLLOZ2sQDiPrLGxTAr+&#10;yMF+NxxsMdH2ySd6ZL4UAcIuQQWV920ipSsqMugi2xIH72Y7gz7IrpS6w2eAm0bO4ngpDdYcFips&#10;6VhRcc9+jYL79bJIv36O+txkB52Xqb/mN63UeNQfNiA89f4Tfre/tYL5eg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xeinDAAAA3AAAAA8AAAAAAAAAAAAA&#10;AAAAoQIAAGRycy9kb3ducmV2LnhtbFBLBQYAAAAABAAEAPkAAACRAwAAAAA=&#10;" strokeweight="2pt"/>
            <v:line id="Line 7" o:spid="_x0000_s154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PkXs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+RexAAAANwAAAAPAAAAAAAAAAAA&#10;AAAAAKECAABkcnMvZG93bnJldi54bWxQSwUGAAAAAAQABAD5AAAAkgMAAAAA&#10;" strokeweight="2pt"/>
            <v:line id="Line 8" o:spid="_x0000_s154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P+s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FdA6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Wj/rDAAAA3AAAAA8AAAAAAAAAAAAA&#10;AAAAoQIAAGRycy9kb3ducmV2LnhtbFBLBQYAAAAABAAEAPkAAACRAwAAAAA=&#10;" strokeweight="2pt"/>
            <v:line id="Line 9" o:spid="_x0000_s154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8Xj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/F47AAAAA3AAAAA8AAAAAAAAAAAAAAAAA&#10;oQIAAGRycy9kb3ducmV2LnhtbFBLBQYAAAAABAAEAPkAAACOAwAAAAA=&#10;" strokeweight="2pt"/>
            <v:line id="Line 10" o:spid="_x0000_s1545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yF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shXAAAAA3AAAAA8AAAAAAAAAAAAAAAAA&#10;oQIAAGRycy9kb3ducmV2LnhtbFBLBQYAAAAABAAEAPkAAACOAwAAAAA=&#10;" strokeweight="2pt"/>
            <v:line id="Line 11" o:spid="_x0000_s154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4MQAAADcAAAADwAAAGRycy9kb3ducmV2LnhtbESPQWsCMRSE7wX/Q3hCbzW7eyjtahTR&#10;FpQeStUf8Nw8N6ublyWJuu2vbwTB4zAz3zCTWW9bcSEfGscK8lEGgrhyuuFawW77+fIGIkRkja1j&#10;UvBLAWbTwdMES+2u/EOXTaxFgnAoUYGJsSulDJUhi2HkOuLkHZy3GJP0tdQerwluW1lk2au02HBa&#10;MNjRwlB12pytgrXff53yv9rIPa/9R/u9fA/2qNTzsJ+PQUTq4yN8b6+0gqLI4XYmHQE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D7gxAAAANwAAAAPAAAAAAAAAAAA&#10;AAAAAKECAABkcnMvZG93bnJldi54bWxQSwUGAAAAAAQABAD5AAAAkgMAAAAA&#10;" strokeweight="1pt"/>
            <v:line id="Line 12" o:spid="_x0000_s154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0iJ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O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0iJL8AAADcAAAADwAAAAAAAAAAAAAAAACh&#10;AgAAZHJzL2Rvd25yZXYueG1sUEsFBgAAAAAEAAQA+QAAAI0DAAAAAA==&#10;" strokeweight="2pt"/>
            <v:line id="Line 13" o:spid="_x0000_s154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FDMUAAADcAAAADwAAAGRycy9kb3ducmV2LnhtbESP3WoCMRSE74W+QzgF7zTrFqRdjSL9&#10;AcWL0m0f4Lg5blY3J0uS6tqnbwTBy2FmvmHmy9624kQ+NI4VTMYZCOLK6YZrBT/fH6NnECEia2wd&#10;k4ILBVguHgZzLLQ78xedyliLBOFQoAITY1dIGSpDFsPYdcTJ2ztvMSbpa6k9nhPctjLPsqm02HBa&#10;MNjRq6HqWP5aBRu/2x4nf7WRO9749/bz7SXYg1LDx341AxGpj/fwrb3WCvL8Ca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IFDMUAAADcAAAADwAAAAAAAAAA&#10;AAAAAAChAgAAZHJzL2Rvd25yZXYueG1sUEsFBgAAAAAEAAQA+QAAAJMDAAAAAA==&#10;" strokeweight="1pt"/>
            <v:rect id="Rectangle 14" o:spid="_x0000_s154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hXc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XpOoP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hXcMAAADcAAAADwAAAAAAAAAAAAAAAACYAgAAZHJzL2Rv&#10;d25yZXYueG1sUEsFBgAAAAAEAAQA9QAAAIgDAAAAAA==&#10;" filled="f" stroked="f" strokeweight=".25pt">
              <v:textbox inset="1pt,1pt,1pt,1pt">
                <w:txbxContent>
                  <w:p w:rsidR="00F664C7" w:rsidRPr="004706E1" w:rsidRDefault="00F664C7" w:rsidP="00330E92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>
                      <w:rPr>
                        <w:rFonts w:ascii="ISOCPEUR" w:hAnsi="ISOCPEUR"/>
                        <w:i/>
                        <w:sz w:val="18"/>
                      </w:rPr>
                      <w:t>Изн.</w:t>
                    </w:r>
                  </w:p>
                </w:txbxContent>
              </v:textbox>
            </v:rect>
            <v:rect id="Rectangle 15" o:spid="_x0000_s1550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ExsMA&#10;AADcAAAADwAAAGRycy9kb3ducmV2LnhtbESPwWrDMBBE74X+g9hCbo3sYFzHiRJMwNBr3BZ6XKyN&#10;7dRauZKaOH8fFQo9DjPzhtnuZzOKCzk/WFaQLhMQxK3VA3cK3t/q5wKED8gaR8uk4EYe9rvHhy2W&#10;2l75SJcmdCJC2JeooA9hKqX0bU8G/dJOxNE7WWcwROk6qR1eI9yMcpUkuTQ4cFzocaJDT+1X82MU&#10;VNV5/vhu1lh7WSQu15nuqk+lFk9ztQERaA7/4b/2q1aQpS/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ExsMAAADcAAAADwAAAAAAAAAAAAAAAACYAgAAZHJzL2Rv&#10;d25yZXYueG1sUEsFBgAAAAAEAAQA9QAAAIgDAAAAAA==&#10;" filled="f" stroked="f" strokeweight=".25pt">
              <v:textbox inset="1pt,1pt,1pt,1pt">
                <w:txbxContent>
                  <w:p w:rsidR="00F664C7" w:rsidRPr="00F863F0" w:rsidRDefault="00F664C7" w:rsidP="00330E92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F863F0">
                      <w:rPr>
                        <w:rFonts w:ascii="ISOCPEUR" w:hAnsi="ISOCPEUR"/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16" o:spid="_x0000_s1551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QtL8A&#10;AADcAAAADwAAAGRycy9kb3ducmV2LnhtbERPTYvCMBC9L/gfwgjetmkXEa3GUgTBq91d8Dg0Y1tt&#10;JjXJav335iDs8fG+N8VoenEn5zvLCrIkBUFcW91xo+Dne/+5BOEDssbeMil4kodiO/nYYK7tg490&#10;r0IjYgj7HBW0IQy5lL5uyaBP7EAcubN1BkOErpHa4SOGm15+pelCGuw4NrQ40K6l+lr9GQVleRl/&#10;b9UK914uU7fQc92UJ6Vm07Fcgwg0hn/x233QCuZZXBvPxCM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hRC0vwAAANwAAAAPAAAAAAAAAAAAAAAAAJgCAABkcnMvZG93bnJl&#10;di54bWxQSwUGAAAAAAQABAD1AAAAhAMAAAAA&#10;" filled="f" stroked="f" strokeweight=".25pt">
              <v:textbox inset="1pt,1pt,1pt,1pt">
                <w:txbxContent>
                  <w:p w:rsidR="00F664C7" w:rsidRPr="00F863F0" w:rsidRDefault="00F664C7" w:rsidP="00330E92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F863F0">
                      <w:rPr>
                        <w:rFonts w:ascii="ISOCPEUR" w:hAnsi="ISOCPEUR"/>
                        <w:i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17" o:spid="_x0000_s155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1L8EA&#10;AADcAAAADwAAAGRycy9kb3ducmV2LnhtbESPQYvCMBSE74L/IbyFvWlaEdGusRRB2OtWBY+P5tl2&#10;t3mpSVbrvzeC4HGYmW+YdT6YTlzJ+daygnSagCCurG65VnDY7yZLED4ga+wsk4I7ecg349EaM21v&#10;/EPXMtQiQthnqKAJoc+k9FVDBv3U9sTRO1tnMETpaqkd3iLcdHKWJAtpsOW40GBP24aqv/LfKCiK&#10;3+F4KVe483KZuIWe67o4KfX5MRRfIAIN4R1+tb+1gnm6gue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tS/BAAAA3AAAAA8AAAAAAAAAAAAAAAAAmAIAAGRycy9kb3du&#10;cmV2LnhtbFBLBQYAAAAABAAEAPUAAACGAwAAAAA=&#10;" filled="f" stroked="f" strokeweight=".25pt">
              <v:textbox inset="1pt,1pt,1pt,1pt">
                <w:txbxContent>
                  <w:p w:rsidR="00F664C7" w:rsidRPr="004706E1" w:rsidRDefault="00F664C7" w:rsidP="00330E92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>
                      <w:rPr>
                        <w:rFonts w:ascii="ISOCPEUR" w:hAnsi="ISOCPEUR"/>
                        <w:i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18" o:spid="_x0000_s155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WD78A&#10;AADcAAAADwAAAGRycy9kb3ducmV2LnhtbERPTYvCMBC9C/sfwgh7s6lFRLvGUgRhr1sVPA7NbFtt&#10;Jt0kavffm4Pg8fG+N8VoenEn5zvLCuZJCoK4trrjRsHxsJ+tQPiArLG3TAr+yUOx/ZhsMNf2wT90&#10;r0IjYgj7HBW0IQy5lL5uyaBP7EAcuV/rDIYIXSO1w0cMN73M0nQpDXYcG1ocaNdSfa1uRkFZXsbT&#10;X7XGvZer1C31QjflWanP6Vh+gQg0hrf45f7WChZZnB/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9YPvwAAANwAAAAPAAAAAAAAAAAAAAAAAJgCAABkcnMvZG93bnJl&#10;di54bWxQSwUGAAAAAAQABAD1AAAAhAMAAAAA&#10;" filled="f" stroked="f" strokeweight=".25pt">
              <v:textbox inset="1pt,1pt,1pt,1pt">
                <w:txbxContent>
                  <w:p w:rsidR="00F664C7" w:rsidRPr="002678B5" w:rsidRDefault="00F664C7" w:rsidP="002678B5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Дата</w:t>
                    </w:r>
                  </w:p>
                  <w:p w:rsidR="00F664C7" w:rsidRPr="002678B5" w:rsidRDefault="00F664C7" w:rsidP="002678B5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Rectangle 19" o:spid="_x0000_s155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zlM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Zy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NzlMMAAADcAAAADwAAAAAAAAAAAAAAAACYAgAAZHJzL2Rv&#10;d25yZXYueG1sUEsFBgAAAAAEAAQA9QAAAIgDAAAAAA==&#10;" filled="f" stroked="f" strokeweight=".25pt">
              <v:textbox inset="1pt,1pt,1pt,1pt">
                <w:txbxContent>
                  <w:p w:rsidR="00F664C7" w:rsidRDefault="00F664C7" w:rsidP="00330E92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ISOCPEUR" w:hAnsi="ISOCPEUR"/>
                        <w:i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" o:spid="_x0000_s1555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t48EA&#10;AADcAAAADwAAAGRycy9kb3ducmV2LnhtbESPQYvCMBSE74L/ITzBm6YWEa1GKYKwV7sKHh/Ns602&#10;LzXJav33ZmFhj8PMfMNsdr1pxZOcbywrmE0TEMSl1Q1XCk7fh8kShA/IGlvLpOBNHnbb4WCDmbYv&#10;PtKzCJWIEPYZKqhD6DIpfVmTQT+1HXH0rtYZDFG6SmqHrwg3rUyTZCENNhwXauxoX1N5L36Mgjy/&#10;9edHscKDl8vELfRcV/lFqfGoz9cgAvXhP/zX/tIK5mkKv2fiEZ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7ePBAAAA3AAAAA8AAAAAAAAAAAAAAAAAmAIAAGRycy9kb3du&#10;cmV2LnhtbFBLBQYAAAAABAAEAPUAAACGAwAAAAA=&#10;" filled="f" stroked="f" strokeweight=".25pt">
              <v:textbox inset="1pt,1pt,1pt,1pt">
                <w:txbxContent>
                  <w:p w:rsidR="00F664C7" w:rsidRDefault="00F664C7" w:rsidP="00330E9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Rectangle 21" o:spid="_x0000_s1556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IeMEA&#10;AADcAAAADwAAAGRycy9kb3ducmV2LnhtbESPT4vCMBTE74LfITzBm6b+QbQapQiCV+su7PHRPNtq&#10;81KTqPXbbxaEPQ4z8xtms+tMI57kfG1ZwWScgCAurK65VPB1PoyWIHxA1thYJgVv8rDb9nsbTLV9&#10;8YmeeShFhLBPUUEVQptK6YuKDPqxbYmjd7HOYIjSlVI7fEW4aeQ0SRbSYM1xocKW9hUVt/xhFGTZ&#10;tfu+5ys8eLlM3ELPdZn9KDUcdNkaRKAu/Ic/7aNWMJ/O4O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NSHjBAAAA3AAAAA8AAAAAAAAAAAAAAAAAmAIAAGRycy9kb3du&#10;cmV2LnhtbFBLBQYAAAAABAAEAPUAAACGAwAAAAA=&#10;" filled="f" stroked="f" strokeweight=".25pt">
              <v:textbox inset="1pt,1pt,1pt,1pt">
                <w:txbxContent>
                  <w:p w:rsidR="00F664C7" w:rsidRDefault="00F664C7" w:rsidP="00330E92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330E92" w:rsidRPr="00A95088">
        <w:rPr>
          <w:szCs w:val="28"/>
        </w:rPr>
        <w:t>2.2.Составление журнала регистрации хозяйственных операций</w:t>
      </w:r>
    </w:p>
    <w:p w:rsidR="00330E92" w:rsidRDefault="00330E92" w:rsidP="00330E92">
      <w:pPr>
        <w:rPr>
          <w:b/>
          <w:szCs w:val="28"/>
        </w:rPr>
      </w:pPr>
    </w:p>
    <w:tbl>
      <w:tblPr>
        <w:tblStyle w:val="af0"/>
        <w:tblW w:w="9214" w:type="dxa"/>
        <w:tblInd w:w="108" w:type="dxa"/>
        <w:tblLayout w:type="fixed"/>
        <w:tblLook w:val="04A0"/>
      </w:tblPr>
      <w:tblGrid>
        <w:gridCol w:w="1163"/>
        <w:gridCol w:w="4253"/>
        <w:gridCol w:w="1530"/>
        <w:gridCol w:w="992"/>
        <w:gridCol w:w="1276"/>
      </w:tblGrid>
      <w:tr w:rsidR="00330E92" w:rsidRPr="00667DCB" w:rsidTr="008026EB">
        <w:tc>
          <w:tcPr>
            <w:tcW w:w="1163" w:type="dxa"/>
            <w:shd w:val="clear" w:color="auto" w:fill="auto"/>
          </w:tcPr>
          <w:p w:rsidR="00330E92" w:rsidRPr="00A95088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№ по поря</w:t>
            </w: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д</w:t>
            </w: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ку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0E92" w:rsidRPr="00A95088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Содержание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A95088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Дт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A95088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A95088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Сумма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9D3A32" w:rsidRDefault="009D3A32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9D3A32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30E92" w:rsidRPr="009D3A32" w:rsidRDefault="009D3A32" w:rsidP="009D3A32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9D3A32">
              <w:rPr>
                <w:rFonts w:ascii="Times New Roman" w:hAnsi="Times New Roman" w:cs="Times New Roman"/>
                <w:color w:val="000000"/>
                <w:szCs w:val="28"/>
              </w:rPr>
              <w:t xml:space="preserve">Введено в </w:t>
            </w:r>
            <w:r w:rsidRPr="009D3A3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эксплуатацию прои</w:t>
            </w:r>
            <w:r w:rsidRPr="009D3A3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з</w:t>
            </w:r>
            <w:r w:rsidRPr="009D3A32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водственное здание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9D3A32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9D3A32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9D3A32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500000</w:t>
            </w:r>
          </w:p>
        </w:tc>
      </w:tr>
      <w:tr w:rsidR="006766CA" w:rsidRPr="00667DCB" w:rsidTr="002678B5">
        <w:trPr>
          <w:trHeight w:val="51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6766CA" w:rsidRPr="009D3A32" w:rsidRDefault="006766CA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766CA" w:rsidRDefault="006766CA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Вследствие физического износа ликвидируется производственное оборудование:</w:t>
            </w:r>
          </w:p>
          <w:p w:rsidR="006766CA" w:rsidRPr="009D3A32" w:rsidRDefault="006766CA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- первоначальная стоимость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66CA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6766CA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6766CA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6766CA" w:rsidRPr="009D3A32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01.</w:t>
            </w:r>
            <w:r w:rsidR="00F664C7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6CA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6766CA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6766CA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6766CA" w:rsidRPr="009D3A32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6CA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6766CA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6766CA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  <w:p w:rsidR="006766CA" w:rsidRPr="009D3A32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350000</w:t>
            </w:r>
          </w:p>
        </w:tc>
      </w:tr>
      <w:tr w:rsidR="006766CA" w:rsidRPr="00667DCB" w:rsidTr="002678B5">
        <w:trPr>
          <w:trHeight w:val="244"/>
        </w:trPr>
        <w:tc>
          <w:tcPr>
            <w:tcW w:w="1163" w:type="dxa"/>
            <w:vMerge/>
            <w:shd w:val="clear" w:color="auto" w:fill="auto"/>
            <w:vAlign w:val="center"/>
          </w:tcPr>
          <w:p w:rsidR="006766CA" w:rsidRPr="00667DCB" w:rsidRDefault="006766CA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766CA" w:rsidRPr="009D3A32" w:rsidRDefault="006766CA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- амортизация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66CA" w:rsidRPr="009D3A32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6CA" w:rsidRPr="009D3A32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6CA" w:rsidRPr="009D3A32" w:rsidRDefault="006766CA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210000</w:t>
            </w:r>
          </w:p>
        </w:tc>
      </w:tr>
      <w:tr w:rsidR="006766CA" w:rsidRPr="00667DCB" w:rsidTr="002678B5">
        <w:trPr>
          <w:trHeight w:val="244"/>
        </w:trPr>
        <w:tc>
          <w:tcPr>
            <w:tcW w:w="1163" w:type="dxa"/>
            <w:vMerge/>
            <w:shd w:val="clear" w:color="auto" w:fill="auto"/>
            <w:vAlign w:val="center"/>
          </w:tcPr>
          <w:p w:rsidR="006766CA" w:rsidRPr="00667DCB" w:rsidRDefault="006766CA" w:rsidP="002678B5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766CA" w:rsidRPr="006766CA" w:rsidRDefault="00AE49B3" w:rsidP="00EC221C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- остаточная стоимость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66CA" w:rsidRPr="006766CA" w:rsidRDefault="00AE49B3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6CA" w:rsidRPr="006766CA" w:rsidRDefault="00AE49B3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01.2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6CA" w:rsidRPr="006766CA" w:rsidRDefault="00AE49B3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140000</w:t>
            </w:r>
          </w:p>
        </w:tc>
      </w:tr>
      <w:tr w:rsidR="00330E92" w:rsidRPr="00667DCB" w:rsidTr="002678B5">
        <w:trPr>
          <w:trHeight w:val="368"/>
        </w:trPr>
        <w:tc>
          <w:tcPr>
            <w:tcW w:w="1163" w:type="dxa"/>
            <w:shd w:val="clear" w:color="auto" w:fill="auto"/>
            <w:vAlign w:val="center"/>
          </w:tcPr>
          <w:p w:rsidR="00330E92" w:rsidRPr="009D3A32" w:rsidRDefault="009D3A32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0E92" w:rsidRPr="009D3A32" w:rsidRDefault="009D3A32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Начислена амортизация осно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ных средств находящихся в: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667DCB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667DCB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667DCB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9D3A32" w:rsidRDefault="009D3A32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0E92" w:rsidRPr="009D3A32" w:rsidRDefault="009D3A32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Цехе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10000</w:t>
            </w:r>
          </w:p>
        </w:tc>
      </w:tr>
      <w:tr w:rsidR="00330E92" w:rsidRPr="00667DCB" w:rsidTr="002678B5">
        <w:trPr>
          <w:trHeight w:val="392"/>
        </w:trPr>
        <w:tc>
          <w:tcPr>
            <w:tcW w:w="1163" w:type="dxa"/>
            <w:shd w:val="clear" w:color="auto" w:fill="auto"/>
            <w:vAlign w:val="center"/>
          </w:tcPr>
          <w:p w:rsidR="00330E92" w:rsidRPr="009D3A32" w:rsidRDefault="009D3A32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0E92" w:rsidRPr="009D3A32" w:rsidRDefault="009D3A32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Здании заводоуправления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3500</w:t>
            </w:r>
          </w:p>
        </w:tc>
      </w:tr>
      <w:tr w:rsidR="00330E92" w:rsidRPr="00667DCB" w:rsidTr="002678B5">
        <w:trPr>
          <w:trHeight w:val="425"/>
        </w:trPr>
        <w:tc>
          <w:tcPr>
            <w:tcW w:w="1163" w:type="dxa"/>
            <w:shd w:val="clear" w:color="auto" w:fill="auto"/>
            <w:vAlign w:val="center"/>
          </w:tcPr>
          <w:p w:rsidR="00330E92" w:rsidRPr="009D3A32" w:rsidRDefault="009D3A32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0E92" w:rsidRPr="009D3A32" w:rsidRDefault="009D3A32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Акцептированы счета поставщ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ков по приобретенным матери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лам (в т.ч. НДС)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150000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9D3A32" w:rsidRDefault="009D3A32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0E92" w:rsidRPr="009D3A32" w:rsidRDefault="009D3A32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Погашена задолженность перед поставщиками за полученные материалы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9D3A32" w:rsidRDefault="009D3A3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150000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9D3A32" w:rsidRDefault="009D3A32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0E92" w:rsidRPr="009D3A32" w:rsidRDefault="009D3A32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Оплачены счета перед поста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щиками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9D3A32" w:rsidRDefault="009D3A32" w:rsidP="009D3A3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126000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9D3A32" w:rsidRDefault="009D3A32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30E92" w:rsidRPr="009D3A32" w:rsidRDefault="009D3A32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Начислена заработная плата р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ботникам:</w:t>
            </w:r>
          </w:p>
        </w:tc>
        <w:tc>
          <w:tcPr>
            <w:tcW w:w="1530" w:type="dxa"/>
            <w:shd w:val="clear" w:color="auto" w:fill="auto"/>
          </w:tcPr>
          <w:p w:rsidR="00330E92" w:rsidRPr="00667DCB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30E92" w:rsidRPr="00667DCB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667DCB" w:rsidRDefault="00330E92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9D3A32" w:rsidRDefault="009D3A32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7.1</w:t>
            </w:r>
          </w:p>
        </w:tc>
        <w:tc>
          <w:tcPr>
            <w:tcW w:w="4253" w:type="dxa"/>
            <w:shd w:val="clear" w:color="auto" w:fill="auto"/>
          </w:tcPr>
          <w:p w:rsidR="00330E92" w:rsidRPr="009D3A32" w:rsidRDefault="009D3A32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Основного производства</w:t>
            </w:r>
          </w:p>
        </w:tc>
        <w:tc>
          <w:tcPr>
            <w:tcW w:w="1530" w:type="dxa"/>
            <w:shd w:val="clear" w:color="auto" w:fill="auto"/>
          </w:tcPr>
          <w:p w:rsidR="00330E92" w:rsidRPr="008026EB" w:rsidRDefault="008026EB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30E92" w:rsidRPr="008026EB" w:rsidRDefault="008026EB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8026EB" w:rsidRDefault="008026EB" w:rsidP="008637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165000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8026EB" w:rsidRDefault="008026EB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7.2</w:t>
            </w:r>
          </w:p>
        </w:tc>
        <w:tc>
          <w:tcPr>
            <w:tcW w:w="4253" w:type="dxa"/>
            <w:shd w:val="clear" w:color="auto" w:fill="auto"/>
          </w:tcPr>
          <w:p w:rsidR="00330E92" w:rsidRPr="008026EB" w:rsidRDefault="008026EB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Общепроизводственного назн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чения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50000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8026EB" w:rsidRDefault="008026EB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7.3</w:t>
            </w:r>
          </w:p>
        </w:tc>
        <w:tc>
          <w:tcPr>
            <w:tcW w:w="4253" w:type="dxa"/>
            <w:shd w:val="clear" w:color="auto" w:fill="auto"/>
          </w:tcPr>
          <w:p w:rsidR="00330E92" w:rsidRPr="008026EB" w:rsidRDefault="008026EB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Административно-управленческому персоналу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43000</w:t>
            </w:r>
          </w:p>
        </w:tc>
      </w:tr>
      <w:tr w:rsidR="006766CA" w:rsidRPr="00667DCB" w:rsidTr="006766CA">
        <w:trPr>
          <w:trHeight w:val="480"/>
        </w:trPr>
        <w:tc>
          <w:tcPr>
            <w:tcW w:w="1163" w:type="dxa"/>
            <w:shd w:val="clear" w:color="auto" w:fill="auto"/>
            <w:vAlign w:val="center"/>
          </w:tcPr>
          <w:p w:rsidR="006766CA" w:rsidRPr="008026EB" w:rsidRDefault="006766CA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766CA" w:rsidRPr="008026EB" w:rsidRDefault="006766CA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Произведены отчисления в соц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альные фонды (32%)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66CA" w:rsidRPr="006766CA" w:rsidRDefault="006766CA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6CA" w:rsidRPr="006766CA" w:rsidRDefault="006766CA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66CA" w:rsidRPr="006766CA" w:rsidRDefault="006766CA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</w:tc>
      </w:tr>
      <w:tr w:rsidR="00377118" w:rsidRPr="00667DCB" w:rsidTr="006766CA">
        <w:trPr>
          <w:trHeight w:val="480"/>
        </w:trPr>
        <w:tc>
          <w:tcPr>
            <w:tcW w:w="1163" w:type="dxa"/>
            <w:shd w:val="clear" w:color="auto" w:fill="auto"/>
            <w:vAlign w:val="center"/>
          </w:tcPr>
          <w:p w:rsidR="00377118" w:rsidRDefault="00377118" w:rsidP="002678B5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8.1</w:t>
            </w:r>
          </w:p>
        </w:tc>
        <w:tc>
          <w:tcPr>
            <w:tcW w:w="4253" w:type="dxa"/>
            <w:shd w:val="clear" w:color="auto" w:fill="auto"/>
          </w:tcPr>
          <w:p w:rsidR="00377118" w:rsidRDefault="00377118" w:rsidP="0086372E">
            <w:pPr>
              <w:rPr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Основного производства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7118" w:rsidRPr="006766CA" w:rsidRDefault="00377118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118" w:rsidRPr="006766CA" w:rsidRDefault="00377118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118" w:rsidRPr="006766CA" w:rsidRDefault="00377118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52800</w:t>
            </w:r>
          </w:p>
        </w:tc>
      </w:tr>
      <w:tr w:rsidR="00377118" w:rsidRPr="00667DCB" w:rsidTr="006766CA">
        <w:trPr>
          <w:trHeight w:val="480"/>
        </w:trPr>
        <w:tc>
          <w:tcPr>
            <w:tcW w:w="1163" w:type="dxa"/>
            <w:shd w:val="clear" w:color="auto" w:fill="auto"/>
            <w:vAlign w:val="center"/>
          </w:tcPr>
          <w:p w:rsidR="00377118" w:rsidRDefault="00377118" w:rsidP="002678B5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8.2</w:t>
            </w:r>
          </w:p>
        </w:tc>
        <w:tc>
          <w:tcPr>
            <w:tcW w:w="4253" w:type="dxa"/>
            <w:shd w:val="clear" w:color="auto" w:fill="auto"/>
          </w:tcPr>
          <w:p w:rsidR="00377118" w:rsidRDefault="00377118" w:rsidP="0086372E">
            <w:pPr>
              <w:rPr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Общепроизводственного назн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чения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7118" w:rsidRPr="006766CA" w:rsidRDefault="00377118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118" w:rsidRPr="006766CA" w:rsidRDefault="00377118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118" w:rsidRPr="006766CA" w:rsidRDefault="00377118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16000</w:t>
            </w:r>
          </w:p>
        </w:tc>
      </w:tr>
      <w:tr w:rsidR="00377118" w:rsidRPr="00667DCB" w:rsidTr="006766CA">
        <w:trPr>
          <w:trHeight w:val="480"/>
        </w:trPr>
        <w:tc>
          <w:tcPr>
            <w:tcW w:w="1163" w:type="dxa"/>
            <w:shd w:val="clear" w:color="auto" w:fill="auto"/>
            <w:vAlign w:val="center"/>
          </w:tcPr>
          <w:p w:rsidR="00377118" w:rsidRDefault="00377118" w:rsidP="002678B5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8.3</w:t>
            </w:r>
          </w:p>
        </w:tc>
        <w:tc>
          <w:tcPr>
            <w:tcW w:w="4253" w:type="dxa"/>
            <w:shd w:val="clear" w:color="auto" w:fill="auto"/>
          </w:tcPr>
          <w:p w:rsidR="00377118" w:rsidRDefault="00377118" w:rsidP="0086372E">
            <w:pPr>
              <w:rPr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Административно-управленческому персоналу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7118" w:rsidRPr="006766CA" w:rsidRDefault="00377118" w:rsidP="008026EB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118" w:rsidRPr="006766CA" w:rsidRDefault="00377118" w:rsidP="008026EB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118" w:rsidRPr="006766CA" w:rsidRDefault="00377118" w:rsidP="008026EB">
            <w:pPr>
              <w:jc w:val="center"/>
              <w:rPr>
                <w:color w:val="000000" w:themeColor="text1"/>
                <w:szCs w:val="28"/>
                <w:lang w:val="ru-RU"/>
              </w:rPr>
            </w:pPr>
            <w:r>
              <w:rPr>
                <w:color w:val="000000" w:themeColor="text1"/>
                <w:szCs w:val="28"/>
                <w:lang w:val="ru-RU"/>
              </w:rPr>
              <w:t>13760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8026EB" w:rsidRDefault="008026EB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30E92" w:rsidRPr="008026EB" w:rsidRDefault="008026EB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Перечислено с расчетного счета в кассу для выдачи зарплаты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249000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8026EB" w:rsidRDefault="008026EB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30E92" w:rsidRPr="008026EB" w:rsidRDefault="008026EB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Выдана из кассы зарплата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249000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8026EB" w:rsidRDefault="008026EB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4253" w:type="dxa"/>
            <w:shd w:val="clear" w:color="auto" w:fill="auto"/>
          </w:tcPr>
          <w:p w:rsidR="00330E92" w:rsidRPr="008026EB" w:rsidRDefault="008026EB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Списаны материалы на нужды основного производства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110000</w:t>
            </w:r>
          </w:p>
        </w:tc>
      </w:tr>
      <w:tr w:rsidR="00330E92" w:rsidRPr="00667DCB" w:rsidTr="002678B5">
        <w:tc>
          <w:tcPr>
            <w:tcW w:w="1163" w:type="dxa"/>
            <w:shd w:val="clear" w:color="auto" w:fill="auto"/>
            <w:vAlign w:val="center"/>
          </w:tcPr>
          <w:p w:rsidR="00330E92" w:rsidRPr="008026EB" w:rsidRDefault="008026EB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0E92" w:rsidRPr="008026EB" w:rsidRDefault="008026EB" w:rsidP="0086372E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Списаны материалы на нужды заводоуправления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E92" w:rsidRPr="008026EB" w:rsidRDefault="008026EB" w:rsidP="008026E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6000</w:t>
            </w:r>
          </w:p>
        </w:tc>
      </w:tr>
    </w:tbl>
    <w:p w:rsidR="00853124" w:rsidRDefault="00853124" w:rsidP="008026EB">
      <w:pPr>
        <w:spacing w:after="20" w:line="276" w:lineRule="auto"/>
        <w:ind w:left="75" w:right="75" w:firstLine="634"/>
        <w:rPr>
          <w:b/>
          <w:bCs/>
          <w:szCs w:val="28"/>
          <w:lang w:val="ru-RU"/>
        </w:rPr>
      </w:pPr>
    </w:p>
    <w:tbl>
      <w:tblPr>
        <w:tblStyle w:val="af0"/>
        <w:tblW w:w="9214" w:type="dxa"/>
        <w:tblInd w:w="108" w:type="dxa"/>
        <w:tblLayout w:type="fixed"/>
        <w:tblLook w:val="04A0"/>
      </w:tblPr>
      <w:tblGrid>
        <w:gridCol w:w="1163"/>
        <w:gridCol w:w="4253"/>
        <w:gridCol w:w="1530"/>
        <w:gridCol w:w="992"/>
        <w:gridCol w:w="1276"/>
      </w:tblGrid>
      <w:tr w:rsidR="008026EB" w:rsidRPr="00A95088" w:rsidTr="00E551B3">
        <w:tc>
          <w:tcPr>
            <w:tcW w:w="1163" w:type="dxa"/>
            <w:shd w:val="clear" w:color="auto" w:fill="auto"/>
          </w:tcPr>
          <w:p w:rsidR="008026EB" w:rsidRPr="00A95088" w:rsidRDefault="008026EB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№ по поря</w:t>
            </w: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д</w:t>
            </w: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ку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26EB" w:rsidRPr="005348B4" w:rsidRDefault="00276353" w:rsidP="0027635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Содержание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026EB" w:rsidRPr="00A95088" w:rsidRDefault="008026EB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Дт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6EB" w:rsidRPr="00A95088" w:rsidRDefault="008026EB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95088">
              <w:rPr>
                <w:rFonts w:ascii="Times New Roman" w:hAnsi="Times New Roman" w:cs="Times New Roman"/>
                <w:color w:val="000000" w:themeColor="text1"/>
                <w:szCs w:val="28"/>
              </w:rPr>
              <w:t>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6EB" w:rsidRPr="00276353" w:rsidRDefault="00276353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Сумма</w:t>
            </w:r>
          </w:p>
        </w:tc>
      </w:tr>
      <w:tr w:rsidR="008026EB" w:rsidRPr="00A95088" w:rsidTr="002678B5">
        <w:tc>
          <w:tcPr>
            <w:tcW w:w="1163" w:type="dxa"/>
            <w:shd w:val="clear" w:color="auto" w:fill="auto"/>
            <w:vAlign w:val="center"/>
          </w:tcPr>
          <w:p w:rsidR="008026EB" w:rsidRPr="008026EB" w:rsidRDefault="008026EB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8026EB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026EB" w:rsidRPr="002678B5" w:rsidRDefault="002678B5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Перечисленная на расчетный счет задолженность от покупат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лей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026EB" w:rsidRPr="002678B5" w:rsidRDefault="002678B5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6EB" w:rsidRPr="002678B5" w:rsidRDefault="002678B5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6EB" w:rsidRPr="002678B5" w:rsidRDefault="002678B5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46000</w:t>
            </w:r>
          </w:p>
        </w:tc>
      </w:tr>
      <w:tr w:rsidR="002678B5" w:rsidRPr="00A95088" w:rsidTr="002678B5">
        <w:tc>
          <w:tcPr>
            <w:tcW w:w="1163" w:type="dxa"/>
            <w:shd w:val="clear" w:color="auto" w:fill="auto"/>
            <w:vAlign w:val="center"/>
          </w:tcPr>
          <w:p w:rsidR="002678B5" w:rsidRPr="002678B5" w:rsidRDefault="002678B5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2678B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678B5" w:rsidRPr="002678B5" w:rsidRDefault="002678B5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2678B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Списаны общепроизводственные расходы на затраты основного производства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78B5" w:rsidRPr="002678B5" w:rsidRDefault="002678B5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2678B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5" w:rsidRPr="002678B5" w:rsidRDefault="002678B5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2678B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8B5" w:rsidRPr="002678B5" w:rsidRDefault="00FF41E8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66000</w:t>
            </w:r>
          </w:p>
        </w:tc>
      </w:tr>
      <w:tr w:rsidR="002678B5" w:rsidRPr="00A95088" w:rsidTr="002678B5">
        <w:tc>
          <w:tcPr>
            <w:tcW w:w="1163" w:type="dxa"/>
            <w:shd w:val="clear" w:color="auto" w:fill="auto"/>
            <w:vAlign w:val="center"/>
          </w:tcPr>
          <w:p w:rsidR="002678B5" w:rsidRPr="002678B5" w:rsidRDefault="002678B5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2678B5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678B5" w:rsidRPr="002678B5" w:rsidRDefault="002678B5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Выпущена из производства гот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вая продукция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678B5" w:rsidRPr="002678B5" w:rsidRDefault="004B3879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5" w:rsidRPr="002678B5" w:rsidRDefault="004B3879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8B5" w:rsidRPr="002678B5" w:rsidRDefault="00FF41E8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403800</w:t>
            </w:r>
          </w:p>
        </w:tc>
      </w:tr>
      <w:tr w:rsidR="004B3879" w:rsidRPr="00A95088" w:rsidTr="002678B5">
        <w:tc>
          <w:tcPr>
            <w:tcW w:w="1163" w:type="dxa"/>
            <w:shd w:val="clear" w:color="auto" w:fill="auto"/>
            <w:vAlign w:val="center"/>
          </w:tcPr>
          <w:p w:rsidR="004B3879" w:rsidRPr="004B3879" w:rsidRDefault="004B3879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B3879" w:rsidRPr="004B3879" w:rsidRDefault="004B3879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Реализована и отгружена пок</w:t>
            </w: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у</w:t>
            </w: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пателям готовая продукция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3879" w:rsidRPr="004B3879" w:rsidRDefault="004B3879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879" w:rsidRPr="004B3879" w:rsidRDefault="004B3879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90.1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879" w:rsidRPr="004B3879" w:rsidRDefault="0000286A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750000</w:t>
            </w:r>
          </w:p>
        </w:tc>
      </w:tr>
      <w:tr w:rsidR="004B3879" w:rsidRPr="00A95088" w:rsidTr="002678B5">
        <w:tc>
          <w:tcPr>
            <w:tcW w:w="1163" w:type="dxa"/>
            <w:shd w:val="clear" w:color="auto" w:fill="auto"/>
            <w:vAlign w:val="center"/>
          </w:tcPr>
          <w:p w:rsidR="004B3879" w:rsidRPr="004B3879" w:rsidRDefault="004B3879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B3879" w:rsidRPr="004B3879" w:rsidRDefault="004B3879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Отражена сумма НДС</w:t>
            </w:r>
            <w:r w:rsidR="00D3690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(20%)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3879" w:rsidRPr="004B3879" w:rsidRDefault="005348B4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879" w:rsidRPr="004B3879" w:rsidRDefault="005348B4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879" w:rsidRPr="004B3879" w:rsidRDefault="0000286A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150000</w:t>
            </w:r>
          </w:p>
        </w:tc>
      </w:tr>
      <w:tr w:rsidR="004B3879" w:rsidRPr="00A95088" w:rsidTr="002678B5">
        <w:tc>
          <w:tcPr>
            <w:tcW w:w="1163" w:type="dxa"/>
            <w:shd w:val="clear" w:color="auto" w:fill="auto"/>
            <w:vAlign w:val="center"/>
          </w:tcPr>
          <w:p w:rsidR="004B3879" w:rsidRPr="004B3879" w:rsidRDefault="004B3879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B3879" w:rsidRPr="004B3879" w:rsidRDefault="004B3879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Списана себестоимость реализ</w:t>
            </w: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</w:t>
            </w: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ванной продукции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B3879" w:rsidRPr="004B3879" w:rsidRDefault="004B3879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879" w:rsidRPr="004B3879" w:rsidRDefault="004B3879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4B387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3879" w:rsidRPr="004B3879" w:rsidRDefault="00AF4720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403800</w:t>
            </w:r>
          </w:p>
        </w:tc>
      </w:tr>
      <w:tr w:rsidR="00D36909" w:rsidRPr="00A95088" w:rsidTr="002678B5">
        <w:tc>
          <w:tcPr>
            <w:tcW w:w="1163" w:type="dxa"/>
            <w:shd w:val="clear" w:color="auto" w:fill="auto"/>
            <w:vAlign w:val="center"/>
          </w:tcPr>
          <w:p w:rsidR="00D36909" w:rsidRPr="00D36909" w:rsidRDefault="00D36909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D3690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6909" w:rsidRPr="00D36909" w:rsidRDefault="00D36909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D36909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Списан финансовый результат от реализации продукции на конец месяца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36909" w:rsidRPr="00D36909" w:rsidRDefault="00EC221C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909" w:rsidRPr="00D36909" w:rsidRDefault="00EC221C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909" w:rsidRPr="005348B4" w:rsidRDefault="0000286A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196200</w:t>
            </w:r>
          </w:p>
        </w:tc>
      </w:tr>
      <w:tr w:rsidR="00870781" w:rsidRPr="00870781" w:rsidTr="002678B5">
        <w:tc>
          <w:tcPr>
            <w:tcW w:w="1163" w:type="dxa"/>
            <w:shd w:val="clear" w:color="auto" w:fill="auto"/>
            <w:vAlign w:val="center"/>
          </w:tcPr>
          <w:p w:rsidR="00870781" w:rsidRPr="00870781" w:rsidRDefault="00870781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87078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70781" w:rsidRPr="00870781" w:rsidRDefault="00870781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87078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Списан </w:t>
            </w:r>
            <w:r w:rsidR="002129F4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финансовый </w:t>
            </w:r>
            <w:r w:rsidRPr="0087078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результат от прочей деятельности на конец месяца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0781" w:rsidRPr="00870781" w:rsidRDefault="00FE6D08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</w:t>
            </w:r>
            <w:r w:rsidR="0069404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81" w:rsidRPr="00870781" w:rsidRDefault="002129F4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</w:t>
            </w:r>
            <w:r w:rsidR="0069404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781" w:rsidRPr="00870781" w:rsidRDefault="006766CA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140000</w:t>
            </w:r>
          </w:p>
        </w:tc>
      </w:tr>
      <w:tr w:rsidR="00870781" w:rsidRPr="00870781" w:rsidTr="002678B5">
        <w:tc>
          <w:tcPr>
            <w:tcW w:w="1163" w:type="dxa"/>
            <w:shd w:val="clear" w:color="auto" w:fill="auto"/>
            <w:vAlign w:val="center"/>
          </w:tcPr>
          <w:p w:rsidR="00870781" w:rsidRPr="00870781" w:rsidRDefault="00870781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87078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70781" w:rsidRPr="00870781" w:rsidRDefault="00870781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87078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Списаны общехозяйственные расходы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0781" w:rsidRPr="00870781" w:rsidRDefault="00FF41E8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</w:t>
            </w:r>
            <w:r w:rsidR="004D578B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81" w:rsidRPr="00870781" w:rsidRDefault="000A6580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781" w:rsidRPr="00870781" w:rsidRDefault="00FF41E8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66260</w:t>
            </w:r>
          </w:p>
        </w:tc>
      </w:tr>
      <w:tr w:rsidR="00870781" w:rsidRPr="00870781" w:rsidTr="002678B5">
        <w:tc>
          <w:tcPr>
            <w:tcW w:w="1163" w:type="dxa"/>
            <w:shd w:val="clear" w:color="auto" w:fill="auto"/>
            <w:vAlign w:val="center"/>
          </w:tcPr>
          <w:p w:rsidR="00870781" w:rsidRPr="00694041" w:rsidRDefault="00870781" w:rsidP="002678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70781" w:rsidRPr="00694041" w:rsidRDefault="00870781" w:rsidP="008026EB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Списан финансовый результат от основной деятельности на конец отчетного периода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0781" w:rsidRPr="00694041" w:rsidRDefault="002129F4" w:rsidP="00E55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81" w:rsidRPr="00694041" w:rsidRDefault="002129F4" w:rsidP="00E55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781" w:rsidRPr="00694041" w:rsidRDefault="0000286A" w:rsidP="00E55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262460</w:t>
            </w:r>
          </w:p>
        </w:tc>
      </w:tr>
      <w:tr w:rsidR="00870781" w:rsidRPr="00870781" w:rsidTr="002678B5">
        <w:tc>
          <w:tcPr>
            <w:tcW w:w="1163" w:type="dxa"/>
            <w:shd w:val="clear" w:color="auto" w:fill="auto"/>
            <w:vAlign w:val="center"/>
          </w:tcPr>
          <w:p w:rsidR="00870781" w:rsidRPr="00694041" w:rsidRDefault="00870781" w:rsidP="002678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70781" w:rsidRPr="00694041" w:rsidRDefault="00870781" w:rsidP="008026EB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Списан финансовый результат от прочей деятельности на к</w:t>
            </w: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о</w:t>
            </w: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нец отчетного периода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0781" w:rsidRPr="00694041" w:rsidRDefault="002129F4" w:rsidP="00E55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9</w:t>
            </w:r>
            <w:r w:rsidR="00FE6D08"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81" w:rsidRPr="00694041" w:rsidRDefault="002129F4" w:rsidP="00E55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9</w:t>
            </w:r>
            <w:r w:rsidR="00FE6D08"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781" w:rsidRPr="00694041" w:rsidRDefault="00037AF3" w:rsidP="00E551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  <w:r w:rsidRPr="00694041"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  <w:t>140000</w:t>
            </w:r>
          </w:p>
        </w:tc>
      </w:tr>
      <w:tr w:rsidR="00870781" w:rsidRPr="00870781" w:rsidTr="002678B5">
        <w:tc>
          <w:tcPr>
            <w:tcW w:w="1163" w:type="dxa"/>
            <w:shd w:val="clear" w:color="auto" w:fill="auto"/>
            <w:vAlign w:val="center"/>
          </w:tcPr>
          <w:p w:rsidR="00870781" w:rsidRPr="00870781" w:rsidRDefault="00870781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87078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70781" w:rsidRPr="00870781" w:rsidRDefault="00870781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87078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Определена прибыль/убыток деятельности за отчетный период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0781" w:rsidRPr="00870781" w:rsidRDefault="002129F4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81" w:rsidRPr="00870781" w:rsidRDefault="002129F4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781" w:rsidRPr="00870781" w:rsidRDefault="0000286A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122460</w:t>
            </w:r>
          </w:p>
        </w:tc>
      </w:tr>
      <w:tr w:rsidR="00870781" w:rsidRPr="00870781" w:rsidTr="002678B5">
        <w:tc>
          <w:tcPr>
            <w:tcW w:w="1163" w:type="dxa"/>
            <w:shd w:val="clear" w:color="auto" w:fill="auto"/>
            <w:vAlign w:val="center"/>
          </w:tcPr>
          <w:p w:rsidR="00870781" w:rsidRPr="00870781" w:rsidRDefault="00870781" w:rsidP="002678B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87078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70781" w:rsidRPr="00870781" w:rsidRDefault="00870781" w:rsidP="008026EB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 w:rsidRPr="00870781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Начислен налог на прибыль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0781" w:rsidRPr="00870781" w:rsidRDefault="00FF41E8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781" w:rsidRPr="00870781" w:rsidRDefault="00FF41E8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781" w:rsidRPr="00870781" w:rsidRDefault="0000286A" w:rsidP="00E551B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24492</w:t>
            </w:r>
          </w:p>
        </w:tc>
      </w:tr>
    </w:tbl>
    <w:p w:rsidR="008026EB" w:rsidRPr="00A95088" w:rsidRDefault="008026EB" w:rsidP="008026EB">
      <w:pPr>
        <w:rPr>
          <w:szCs w:val="28"/>
          <w:lang w:val="ru-RU"/>
        </w:rPr>
      </w:pPr>
    </w:p>
    <w:p w:rsidR="008026EB" w:rsidRPr="00A95088" w:rsidRDefault="008026EB" w:rsidP="008026EB">
      <w:pPr>
        <w:spacing w:line="276" w:lineRule="auto"/>
        <w:ind w:left="75" w:right="75" w:firstLine="300"/>
        <w:rPr>
          <w:szCs w:val="28"/>
          <w:lang w:val="ru-RU"/>
        </w:rPr>
      </w:pPr>
    </w:p>
    <w:p w:rsidR="00853124" w:rsidRPr="00377118" w:rsidRDefault="00C44628" w:rsidP="00377118">
      <w:pPr>
        <w:spacing w:line="276" w:lineRule="auto"/>
        <w:ind w:right="-143"/>
        <w:rPr>
          <w:szCs w:val="28"/>
          <w:lang w:val="ru-RU"/>
        </w:rPr>
      </w:pPr>
      <w:r w:rsidRPr="00C44628">
        <w:rPr>
          <w:noProof/>
          <w:sz w:val="20"/>
          <w:szCs w:val="28"/>
          <w:lang w:val="ru-RU"/>
        </w:rPr>
        <w:pict>
          <v:group id="_x0000_s1598" style="position:absolute;left:0;text-align:left;margin-left:56.7pt;margin-top:19.85pt;width:518.8pt;height:790.2pt;z-index:251684864;mso-position-horizontal-relative:page;mso-position-vertical-relative:page" coordsize="20000,20000" o:allowincell="f">
            <v:rect id="_x0000_s1599" style="position:absolute;width:20000;height:20000" filled="f" strokeweight="2pt"/>
            <v:line id="_x0000_s1600" style="position:absolute" from="1093,18949" to="1095,19989" strokeweight="2pt"/>
            <v:line id="_x0000_s1601" style="position:absolute" from="10,18941" to="19977,18942" strokeweight="2pt"/>
            <v:line id="_x0000_s1602" style="position:absolute" from="2186,18949" to="2188,19989" strokeweight="2pt"/>
            <v:line id="_x0000_s1603" style="position:absolute" from="4919,18949" to="4921,19989" strokeweight="2pt"/>
            <v:line id="_x0000_s1604" style="position:absolute" from="6557,18959" to="6559,19989" strokeweight="2pt"/>
            <v:line id="_x0000_s1605" style="position:absolute" from="7650,18949" to="7652,19979" strokeweight="2pt"/>
            <v:line id="_x0000_s1606" style="position:absolute" from="18905,18949" to="18909,19989" strokeweight="2pt"/>
            <v:line id="_x0000_s1607" style="position:absolute" from="10,19293" to="7631,19295" strokeweight="1pt"/>
            <v:line id="_x0000_s1608" style="position:absolute" from="10,19646" to="7631,19647" strokeweight="2pt"/>
            <v:line id="_x0000_s1609" style="position:absolute" from="18919,19296" to="19990,19297" strokeweight="1pt"/>
            <v:rect id="_x0000_s1610" style="position:absolute;left:54;top:19660;width:1000;height:309" filled="f" stroked="f" strokeweight=".25pt">
              <v:textbox style="mso-next-textbox:#_x0000_s1610" inset="1pt,1pt,1pt,1pt">
                <w:txbxContent>
                  <w:p w:rsidR="00F664C7" w:rsidRDefault="00F664C7" w:rsidP="008026EB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11" style="position:absolute;left:1139;top:19660;width:1001;height:309" filled="f" stroked="f" strokeweight=".25pt">
              <v:textbox style="mso-next-textbox:#_x0000_s1611" inset="1pt,1pt,1pt,1pt">
                <w:txbxContent>
                  <w:p w:rsidR="00F664C7" w:rsidRDefault="00F664C7" w:rsidP="008026EB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12" style="position:absolute;left:2267;top:19660;width:2573;height:309" filled="f" stroked="f" strokeweight=".25pt">
              <v:textbox style="mso-next-textbox:#_x0000_s1612" inset="1pt,1pt,1pt,1pt">
                <w:txbxContent>
                  <w:p w:rsidR="00F664C7" w:rsidRDefault="00F664C7" w:rsidP="008026EB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13" style="position:absolute;left:4983;top:19660;width:1534;height:309" filled="f" stroked="f" strokeweight=".25pt">
              <v:textbox style="mso-next-textbox:#_x0000_s1613" inset="1pt,1pt,1pt,1pt">
                <w:txbxContent>
                  <w:p w:rsidR="00F664C7" w:rsidRDefault="00F664C7" w:rsidP="008026EB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14" style="position:absolute;left:6604;top:19660;width:1000;height:309" filled="f" stroked="f" strokeweight=".25pt">
              <v:textbox style="mso-next-textbox:#_x0000_s1614" inset="1pt,1pt,1pt,1pt">
                <w:txbxContent>
                  <w:p w:rsidR="00F664C7" w:rsidRDefault="00F664C7" w:rsidP="008026EB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15" style="position:absolute;left:18949;top:18977;width:1001;height:309" filled="f" stroked="f" strokeweight=".25pt">
              <v:textbox style="mso-next-textbox:#_x0000_s1615" inset="1pt,1pt,1pt,1pt">
                <w:txbxContent>
                  <w:p w:rsidR="00F664C7" w:rsidRDefault="00F664C7" w:rsidP="008026EB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16" style="position:absolute;left:18949;top:19435;width:1001;height:423" filled="f" stroked="f" strokeweight=".25pt">
              <v:textbox style="mso-next-textbox:#_x0000_s1616" inset="1pt,1pt,1pt,1pt">
                <w:txbxContent>
                  <w:p w:rsidR="00F664C7" w:rsidRPr="002678B5" w:rsidRDefault="00F664C7" w:rsidP="002678B5"/>
                </w:txbxContent>
              </v:textbox>
            </v:rect>
            <v:rect id="_x0000_s1617" style="position:absolute;left:7745;top:19221;width:11075;height:477" filled="f" stroked="f" strokeweight=".25pt">
              <v:textbox style="mso-next-textbox:#_x0000_s1617" inset="1pt,1pt,1pt,1pt">
                <w:txbxContent>
                  <w:p w:rsidR="00F664C7" w:rsidRPr="00EB223F" w:rsidRDefault="00F664C7" w:rsidP="008026EB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853124" w:rsidRDefault="00853124" w:rsidP="0036538A">
      <w:pPr>
        <w:spacing w:after="20" w:line="276" w:lineRule="auto"/>
        <w:ind w:left="75" w:right="75" w:firstLine="634"/>
        <w:jc w:val="center"/>
        <w:rPr>
          <w:b/>
          <w:bCs/>
          <w:szCs w:val="28"/>
          <w:lang w:val="ru-RU"/>
        </w:rPr>
      </w:pPr>
    </w:p>
    <w:p w:rsidR="00853124" w:rsidRDefault="00C44628" w:rsidP="00173319">
      <w:pPr>
        <w:rPr>
          <w:bCs/>
          <w:szCs w:val="28"/>
          <w:lang w:val="ru-RU"/>
        </w:rPr>
      </w:pPr>
      <w:r>
        <w:rPr>
          <w:bCs/>
          <w:noProof/>
          <w:szCs w:val="28"/>
          <w:lang w:val="ru-RU"/>
        </w:rPr>
        <w:lastRenderedPageBreak/>
        <w:pict>
          <v:group id="_x0000_s1638" style="position:absolute;left:0;text-align:left;margin-left:59.95pt;margin-top:31.85pt;width:514.9pt;height:774.2pt;z-index:251685888;mso-position-horizontal-relative:page;mso-position-vertical-relative:page" coordsize="20000,20000" o:allowincell="f">
            <v:rect id="_x0000_s1639" style="position:absolute;width:20000;height:20000" filled="f" strokeweight="2pt"/>
            <v:line id="_x0000_s1640" style="position:absolute" from="1093,18949" to="1095,19989" strokeweight="2pt"/>
            <v:line id="_x0000_s1641" style="position:absolute" from="10,18941" to="19977,18942" strokeweight="2pt"/>
            <v:line id="_x0000_s1642" style="position:absolute" from="2186,18949" to="2188,19989" strokeweight="2pt"/>
            <v:line id="_x0000_s1643" style="position:absolute" from="4919,18949" to="4921,19989" strokeweight="2pt"/>
            <v:line id="_x0000_s1644" style="position:absolute" from="6557,18959" to="6559,19989" strokeweight="2pt"/>
            <v:line id="_x0000_s1645" style="position:absolute" from="7650,18949" to="7652,19979" strokeweight="2pt"/>
            <v:line id="_x0000_s1646" style="position:absolute" from="18905,18949" to="18909,19989" strokeweight="2pt"/>
            <v:line id="_x0000_s1647" style="position:absolute" from="10,19293" to="7631,19295" strokeweight="1pt"/>
            <v:line id="_x0000_s1648" style="position:absolute" from="10,19646" to="7631,19647" strokeweight="2pt"/>
            <v:line id="_x0000_s1649" style="position:absolute" from="18919,19296" to="19990,19297" strokeweight="1pt"/>
            <v:rect id="_x0000_s1650" style="position:absolute;left:54;top:19660;width:1000;height:309" filled="f" stroked="f" strokeweight=".25pt">
              <v:textbox style="mso-next-textbox:#_x0000_s1650" inset="1pt,1pt,1pt,1pt">
                <w:txbxContent>
                  <w:p w:rsidR="00F664C7" w:rsidRDefault="00F664C7" w:rsidP="0017331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51" style="position:absolute;left:1139;top:19660;width:1001;height:309" filled="f" stroked="f" strokeweight=".25pt">
              <v:textbox style="mso-next-textbox:#_x0000_s1651" inset="1pt,1pt,1pt,1pt">
                <w:txbxContent>
                  <w:p w:rsidR="00F664C7" w:rsidRDefault="00F664C7" w:rsidP="0017331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52" style="position:absolute;left:2267;top:19660;width:2573;height:309" filled="f" stroked="f" strokeweight=".25pt">
              <v:textbox style="mso-next-textbox:#_x0000_s1652" inset="1pt,1pt,1pt,1pt">
                <w:txbxContent>
                  <w:p w:rsidR="00F664C7" w:rsidRDefault="00F664C7" w:rsidP="0017331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53" style="position:absolute;left:4983;top:19660;width:1534;height:309" filled="f" stroked="f" strokeweight=".25pt">
              <v:textbox style="mso-next-textbox:#_x0000_s1653" inset="1pt,1pt,1pt,1pt">
                <w:txbxContent>
                  <w:p w:rsidR="00F664C7" w:rsidRDefault="00F664C7" w:rsidP="0017331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54" style="position:absolute;left:6604;top:19660;width:1000;height:309" filled="f" stroked="f" strokeweight=".25pt">
              <v:textbox style="mso-next-textbox:#_x0000_s1654" inset="1pt,1pt,1pt,1pt">
                <w:txbxContent>
                  <w:p w:rsidR="00F664C7" w:rsidRDefault="00F664C7" w:rsidP="0017331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та</w:t>
                    </w:r>
                  </w:p>
                </w:txbxContent>
              </v:textbox>
            </v:rect>
            <v:rect id="_x0000_s1655" style="position:absolute;left:18949;top:18977;width:1001;height:309" filled="f" stroked="f" strokeweight=".25pt">
              <v:textbox style="mso-next-textbox:#_x0000_s1655" inset="1pt,1pt,1pt,1pt">
                <w:txbxContent>
                  <w:p w:rsidR="00F664C7" w:rsidRDefault="00F664C7" w:rsidP="0017331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56" style="position:absolute;left:18949;top:19435;width:1001;height:423" filled="f" stroked="f" strokeweight=".25pt">
              <v:textbox style="mso-next-textbox:#_x0000_s1656" inset="1pt,1pt,1pt,1pt">
                <w:txbxContent>
                  <w:p w:rsidR="00F664C7" w:rsidRPr="002678B5" w:rsidRDefault="00F664C7" w:rsidP="00173319"/>
                </w:txbxContent>
              </v:textbox>
            </v:rect>
            <v:rect id="_x0000_s1657" style="position:absolute;left:7745;top:19221;width:11075;height:477" filled="f" stroked="f" strokeweight=".25pt">
              <v:textbox style="mso-next-textbox:#_x0000_s1657" inset="1pt,1pt,1pt,1pt">
                <w:txbxContent>
                  <w:p w:rsidR="00F664C7" w:rsidRPr="00EB223F" w:rsidRDefault="00F664C7" w:rsidP="00173319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173319" w:rsidRPr="00173319">
        <w:rPr>
          <w:bCs/>
          <w:szCs w:val="28"/>
          <w:lang w:val="ru-RU"/>
        </w:rPr>
        <w:t xml:space="preserve">2.3 </w:t>
      </w:r>
      <w:r w:rsidR="00173319">
        <w:rPr>
          <w:bCs/>
          <w:szCs w:val="28"/>
          <w:lang w:val="ru-RU"/>
        </w:rPr>
        <w:t>Составление схем счетов бухгалтерского учета</w:t>
      </w:r>
    </w:p>
    <w:p w:rsidR="00450ADB" w:rsidRDefault="00450ADB" w:rsidP="00173319">
      <w:pPr>
        <w:rPr>
          <w:bCs/>
          <w:szCs w:val="28"/>
          <w:lang w:val="ru-RU"/>
        </w:rPr>
      </w:pPr>
    </w:p>
    <w:p w:rsidR="00450ADB" w:rsidRDefault="00450ADB" w:rsidP="00173319">
      <w:pPr>
        <w:rPr>
          <w:bCs/>
          <w:szCs w:val="28"/>
          <w:lang w:val="ru-RU"/>
        </w:rPr>
      </w:pPr>
    </w:p>
    <w:p w:rsidR="008B65EF" w:rsidRDefault="00173319" w:rsidP="00173319">
      <w:pPr>
        <w:rPr>
          <w:bCs/>
          <w:szCs w:val="28"/>
          <w:lang w:val="ru-RU"/>
        </w:rPr>
      </w:pPr>
      <w:r>
        <w:rPr>
          <w:bCs/>
          <w:szCs w:val="28"/>
          <w:lang w:val="ru-RU"/>
        </w:rPr>
        <w:t>Счет 01 «Основные средства»</w:t>
      </w:r>
      <w:r w:rsidR="00510ED2">
        <w:rPr>
          <w:bCs/>
          <w:szCs w:val="28"/>
          <w:lang w:val="ru-RU"/>
        </w:rPr>
        <w:t xml:space="preserve">         </w:t>
      </w:r>
      <w:r w:rsidR="008B65EF">
        <w:rPr>
          <w:bCs/>
          <w:szCs w:val="28"/>
          <w:lang w:val="ru-RU"/>
        </w:rPr>
        <w:t xml:space="preserve">           </w:t>
      </w:r>
      <w:r w:rsidR="00510ED2">
        <w:rPr>
          <w:bCs/>
          <w:szCs w:val="28"/>
          <w:lang w:val="ru-RU"/>
        </w:rPr>
        <w:t>Счет 02 «Амортизация основных</w:t>
      </w:r>
    </w:p>
    <w:p w:rsidR="00173319" w:rsidRDefault="0078082A" w:rsidP="00173319">
      <w:pPr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 </w:t>
      </w:r>
      <w:r w:rsidR="008B65EF">
        <w:rPr>
          <w:bCs/>
          <w:szCs w:val="28"/>
          <w:lang w:val="ru-RU"/>
        </w:rPr>
        <w:t xml:space="preserve">                                                            </w:t>
      </w:r>
      <w:r w:rsidR="00510ED2">
        <w:rPr>
          <w:bCs/>
          <w:szCs w:val="28"/>
          <w:lang w:val="ru-RU"/>
        </w:rPr>
        <w:t xml:space="preserve"> </w:t>
      </w:r>
      <w:r w:rsidR="000A6580">
        <w:rPr>
          <w:bCs/>
          <w:szCs w:val="28"/>
          <w:lang w:val="ru-RU"/>
        </w:rPr>
        <w:t xml:space="preserve">                     </w:t>
      </w:r>
      <w:r>
        <w:rPr>
          <w:bCs/>
          <w:szCs w:val="28"/>
          <w:lang w:val="ru-RU"/>
        </w:rPr>
        <w:t xml:space="preserve"> </w:t>
      </w:r>
      <w:r w:rsidR="00510ED2">
        <w:rPr>
          <w:bCs/>
          <w:szCs w:val="28"/>
          <w:lang w:val="ru-RU"/>
        </w:rPr>
        <w:t>средств»</w:t>
      </w:r>
    </w:p>
    <w:tbl>
      <w:tblPr>
        <w:tblStyle w:val="af0"/>
        <w:tblW w:w="0" w:type="auto"/>
        <w:tblLook w:val="04A0"/>
      </w:tblPr>
      <w:tblGrid>
        <w:gridCol w:w="2235"/>
        <w:gridCol w:w="1984"/>
        <w:gridCol w:w="851"/>
        <w:gridCol w:w="2126"/>
        <w:gridCol w:w="2375"/>
      </w:tblGrid>
      <w:tr w:rsidR="00E551B3" w:rsidTr="00E551B3">
        <w:tc>
          <w:tcPr>
            <w:tcW w:w="2235" w:type="dxa"/>
            <w:tcBorders>
              <w:top w:val="nil"/>
              <w:left w:val="nil"/>
              <w:bottom w:val="single" w:sz="4" w:space="0" w:color="auto"/>
            </w:tcBorders>
          </w:tcPr>
          <w:p w:rsidR="008B65EF" w:rsidRPr="00E551B3" w:rsidRDefault="008B65EF" w:rsidP="008B65EF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8B65EF" w:rsidRPr="00E551B3" w:rsidRDefault="008B65EF" w:rsidP="008B65EF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5EF" w:rsidRDefault="008B65EF" w:rsidP="00173319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65EF" w:rsidRPr="00E551B3" w:rsidRDefault="00E551B3" w:rsidP="00E551B3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375" w:type="dxa"/>
            <w:tcBorders>
              <w:top w:val="nil"/>
              <w:right w:val="nil"/>
            </w:tcBorders>
          </w:tcPr>
          <w:p w:rsidR="008B65EF" w:rsidRPr="00E551B3" w:rsidRDefault="00E551B3" w:rsidP="00E551B3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E551B3" w:rsidTr="00E551B3">
        <w:tc>
          <w:tcPr>
            <w:tcW w:w="2235" w:type="dxa"/>
            <w:tcBorders>
              <w:left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Сн-5 680 000,00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976313" w:rsidRDefault="009B354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2) 210 000,00</w:t>
            </w:r>
          </w:p>
          <w:p w:rsidR="009B3543" w:rsidRPr="00E551B3" w:rsidRDefault="00AE49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2) 140 000,00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1B3" w:rsidRDefault="00E551B3" w:rsidP="00173319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375" w:type="dxa"/>
            <w:tcBorders>
              <w:right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Сн-2 950 500,00</w:t>
            </w:r>
          </w:p>
        </w:tc>
      </w:tr>
      <w:tr w:rsidR="00E551B3" w:rsidTr="00E551B3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E551B3" w:rsidRPr="00E551B3" w:rsidRDefault="00E551B3" w:rsidP="00E551B3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1)</w:t>
            </w:r>
            <w:r w:rsidRPr="00E551B3">
              <w:rPr>
                <w:rFonts w:ascii="Times New Roman" w:hAnsi="Times New Roman" w:cs="Times New Roman"/>
                <w:bCs/>
                <w:szCs w:val="28"/>
              </w:rPr>
              <w:t xml:space="preserve"> 500 000,00</w:t>
            </w:r>
          </w:p>
          <w:p w:rsidR="00E551B3" w:rsidRPr="00E551B3" w:rsidRDefault="00E551B3" w:rsidP="00E551B3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2) 350 000,00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1B3" w:rsidRDefault="00E551B3" w:rsidP="00173319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375" w:type="dxa"/>
            <w:tcBorders>
              <w:right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3.1) 10 000,00</w:t>
            </w:r>
          </w:p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3.2) 3 500,00</w:t>
            </w:r>
          </w:p>
        </w:tc>
      </w:tr>
      <w:tr w:rsidR="00E551B3" w:rsidTr="00E551B3">
        <w:tc>
          <w:tcPr>
            <w:tcW w:w="2235" w:type="dxa"/>
            <w:tcBorders>
              <w:left w:val="nil"/>
            </w:tcBorders>
          </w:tcPr>
          <w:p w:rsidR="008B65EF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Об-850 000,00</w:t>
            </w:r>
          </w:p>
        </w:tc>
        <w:tc>
          <w:tcPr>
            <w:tcW w:w="1984" w:type="dxa"/>
            <w:tcBorders>
              <w:right w:val="nil"/>
            </w:tcBorders>
          </w:tcPr>
          <w:p w:rsidR="008B65EF" w:rsidRPr="00E551B3" w:rsidRDefault="00976313" w:rsidP="00F664C7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</w:t>
            </w:r>
            <w:r w:rsidR="00F664C7">
              <w:rPr>
                <w:rFonts w:ascii="Times New Roman" w:hAnsi="Times New Roman" w:cs="Times New Roman"/>
                <w:bCs/>
                <w:szCs w:val="28"/>
                <w:lang w:val="ru-RU"/>
              </w:rPr>
              <w:t>350 000,00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5EF" w:rsidRDefault="008B65EF" w:rsidP="00173319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8B65EF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Об-0,00</w:t>
            </w:r>
          </w:p>
        </w:tc>
        <w:tc>
          <w:tcPr>
            <w:tcW w:w="2375" w:type="dxa"/>
            <w:tcBorders>
              <w:right w:val="nil"/>
            </w:tcBorders>
          </w:tcPr>
          <w:p w:rsidR="008B65EF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Об-13 500,00</w:t>
            </w:r>
          </w:p>
        </w:tc>
      </w:tr>
      <w:tr w:rsidR="00E551B3" w:rsidTr="00E551B3">
        <w:tc>
          <w:tcPr>
            <w:tcW w:w="2235" w:type="dxa"/>
            <w:tcBorders>
              <w:left w:val="nil"/>
              <w:bottom w:val="nil"/>
            </w:tcBorders>
          </w:tcPr>
          <w:p w:rsidR="00E551B3" w:rsidRPr="00E551B3" w:rsidRDefault="00330A0B" w:rsidP="00F664C7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</w:t>
            </w:r>
            <w:r w:rsidR="00F664C7">
              <w:rPr>
                <w:rFonts w:ascii="Times New Roman" w:hAnsi="Times New Roman" w:cs="Times New Roman"/>
                <w:bCs/>
                <w:szCs w:val="28"/>
                <w:lang w:val="ru-RU"/>
              </w:rPr>
              <w:t>8 153 800,00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51B3" w:rsidRDefault="00E551B3" w:rsidP="00173319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375" w:type="dxa"/>
            <w:tcBorders>
              <w:bottom w:val="nil"/>
              <w:right w:val="nil"/>
            </w:tcBorders>
          </w:tcPr>
          <w:p w:rsidR="00E551B3" w:rsidRPr="00E551B3" w:rsidRDefault="00E551B3" w:rsidP="00173319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Ск-2 964 000,00</w:t>
            </w:r>
          </w:p>
        </w:tc>
      </w:tr>
    </w:tbl>
    <w:p w:rsidR="00173319" w:rsidRPr="00173319" w:rsidRDefault="00173319" w:rsidP="00173319">
      <w:pPr>
        <w:rPr>
          <w:bCs/>
          <w:szCs w:val="28"/>
          <w:lang w:val="ru-RU"/>
        </w:rPr>
      </w:pPr>
    </w:p>
    <w:p w:rsidR="00393ED4" w:rsidRDefault="00976313" w:rsidP="00393ED4">
      <w:pPr>
        <w:rPr>
          <w:szCs w:val="28"/>
          <w:lang w:val="ru-RU"/>
        </w:rPr>
      </w:pPr>
      <w:r>
        <w:rPr>
          <w:szCs w:val="28"/>
          <w:lang w:val="ru-RU"/>
        </w:rPr>
        <w:t>Счет 08 «Вложения во внеоборотные                Счет 10 «Материалы»</w:t>
      </w:r>
    </w:p>
    <w:p w:rsidR="00976313" w:rsidRDefault="00976313" w:rsidP="00393ED4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активы»</w:t>
      </w:r>
    </w:p>
    <w:tbl>
      <w:tblPr>
        <w:tblStyle w:val="af0"/>
        <w:tblW w:w="0" w:type="auto"/>
        <w:tblLook w:val="04A0"/>
      </w:tblPr>
      <w:tblGrid>
        <w:gridCol w:w="2235"/>
        <w:gridCol w:w="1984"/>
        <w:gridCol w:w="851"/>
        <w:gridCol w:w="2126"/>
        <w:gridCol w:w="2375"/>
      </w:tblGrid>
      <w:tr w:rsidR="00976313" w:rsidRPr="00E551B3" w:rsidTr="0020163B">
        <w:tc>
          <w:tcPr>
            <w:tcW w:w="2235" w:type="dxa"/>
            <w:tcBorders>
              <w:top w:val="nil"/>
              <w:left w:val="nil"/>
              <w:bottom w:val="single" w:sz="4" w:space="0" w:color="auto"/>
            </w:tcBorders>
          </w:tcPr>
          <w:p w:rsidR="00976313" w:rsidRPr="00E551B3" w:rsidRDefault="0097631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976313" w:rsidRPr="00E551B3" w:rsidRDefault="0097631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313" w:rsidRDefault="0097631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976313" w:rsidRPr="00E551B3" w:rsidRDefault="0097631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375" w:type="dxa"/>
            <w:tcBorders>
              <w:top w:val="nil"/>
              <w:right w:val="nil"/>
            </w:tcBorders>
          </w:tcPr>
          <w:p w:rsidR="00976313" w:rsidRPr="00E551B3" w:rsidRDefault="0097631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78082A" w:rsidRPr="00E551B3" w:rsidTr="0020163B">
        <w:tc>
          <w:tcPr>
            <w:tcW w:w="2235" w:type="dxa"/>
            <w:tcBorders>
              <w:lef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Сн-630 000,00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78082A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78082A" w:rsidRPr="00976313" w:rsidRDefault="0078082A" w:rsidP="00976313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976313">
              <w:rPr>
                <w:rFonts w:ascii="Times New Roman" w:hAnsi="Times New Roman" w:cs="Times New Roman"/>
                <w:bCs/>
                <w:szCs w:val="28"/>
                <w:lang w:val="ru-RU"/>
              </w:rPr>
              <w:t>1)</w:t>
            </w:r>
            <w:r w:rsidRPr="00976313">
              <w:rPr>
                <w:rFonts w:ascii="Times New Roman" w:hAnsi="Times New Roman" w:cs="Times New Roman"/>
                <w:bCs/>
                <w:szCs w:val="28"/>
              </w:rPr>
              <w:t xml:space="preserve"> 500 000,00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82A" w:rsidRDefault="0078082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Сн-620 000,00</w:t>
            </w:r>
          </w:p>
        </w:tc>
        <w:tc>
          <w:tcPr>
            <w:tcW w:w="2375" w:type="dxa"/>
            <w:vMerge w:val="restart"/>
            <w:tcBorders>
              <w:right w:val="nil"/>
            </w:tcBorders>
          </w:tcPr>
          <w:p w:rsidR="0078082A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78082A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11) 110 000,00</w:t>
            </w:r>
          </w:p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12) 6 000,00</w:t>
            </w:r>
          </w:p>
        </w:tc>
      </w:tr>
      <w:tr w:rsidR="0078082A" w:rsidRPr="00E551B3" w:rsidTr="0020163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82A" w:rsidRDefault="0078082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4) 150 000,00</w:t>
            </w:r>
          </w:p>
        </w:tc>
        <w:tc>
          <w:tcPr>
            <w:tcW w:w="2375" w:type="dxa"/>
            <w:vMerge/>
            <w:tcBorders>
              <w:righ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  <w:tr w:rsidR="00976313" w:rsidRPr="00E551B3" w:rsidTr="0020163B">
        <w:tc>
          <w:tcPr>
            <w:tcW w:w="2235" w:type="dxa"/>
            <w:tcBorders>
              <w:left w:val="nil"/>
            </w:tcBorders>
          </w:tcPr>
          <w:p w:rsidR="00976313" w:rsidRPr="00E551B3" w:rsidRDefault="009763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Об-0,00</w:t>
            </w:r>
          </w:p>
        </w:tc>
        <w:tc>
          <w:tcPr>
            <w:tcW w:w="1984" w:type="dxa"/>
            <w:tcBorders>
              <w:right w:val="nil"/>
            </w:tcBorders>
          </w:tcPr>
          <w:p w:rsidR="00976313" w:rsidRPr="00E551B3" w:rsidRDefault="009763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Об-500 000,00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313" w:rsidRDefault="0097631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76313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Об-150 000,00</w:t>
            </w:r>
          </w:p>
        </w:tc>
        <w:tc>
          <w:tcPr>
            <w:tcW w:w="2375" w:type="dxa"/>
            <w:tcBorders>
              <w:right w:val="nil"/>
            </w:tcBorders>
          </w:tcPr>
          <w:p w:rsidR="00976313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Об-116 000,00</w:t>
            </w:r>
          </w:p>
        </w:tc>
      </w:tr>
      <w:tr w:rsidR="00976313" w:rsidRPr="00E551B3" w:rsidTr="0020163B">
        <w:tc>
          <w:tcPr>
            <w:tcW w:w="2235" w:type="dxa"/>
            <w:tcBorders>
              <w:left w:val="nil"/>
              <w:bottom w:val="nil"/>
            </w:tcBorders>
          </w:tcPr>
          <w:p w:rsidR="00976313" w:rsidRPr="00E551B3" w:rsidRDefault="009763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Ск-130 000,00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976313" w:rsidRPr="00E551B3" w:rsidRDefault="009763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6313" w:rsidRDefault="0097631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976313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Ск-654 000,00</w:t>
            </w:r>
          </w:p>
        </w:tc>
        <w:tc>
          <w:tcPr>
            <w:tcW w:w="2375" w:type="dxa"/>
            <w:tcBorders>
              <w:bottom w:val="nil"/>
              <w:right w:val="nil"/>
            </w:tcBorders>
          </w:tcPr>
          <w:p w:rsidR="00976313" w:rsidRPr="00E551B3" w:rsidRDefault="009763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</w:tbl>
    <w:p w:rsidR="00976313" w:rsidRDefault="00976313" w:rsidP="00393ED4">
      <w:pPr>
        <w:rPr>
          <w:szCs w:val="28"/>
          <w:lang w:val="ru-RU"/>
        </w:rPr>
      </w:pPr>
    </w:p>
    <w:p w:rsidR="0078082A" w:rsidRDefault="0078082A" w:rsidP="00393ED4">
      <w:pPr>
        <w:rPr>
          <w:szCs w:val="28"/>
          <w:lang w:val="ru-RU"/>
        </w:rPr>
      </w:pPr>
      <w:r>
        <w:rPr>
          <w:szCs w:val="28"/>
          <w:lang w:val="ru-RU"/>
        </w:rPr>
        <w:t>Счет 20 «Основное производство»</w:t>
      </w:r>
      <w:r w:rsidR="00DA335A">
        <w:rPr>
          <w:szCs w:val="28"/>
          <w:lang w:val="ru-RU"/>
        </w:rPr>
        <w:t xml:space="preserve">           Счет 25 «Общепроизводственные</w:t>
      </w:r>
    </w:p>
    <w:p w:rsidR="00DA335A" w:rsidRDefault="00DA335A" w:rsidP="00393ED4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 расходы»</w:t>
      </w:r>
    </w:p>
    <w:tbl>
      <w:tblPr>
        <w:tblStyle w:val="af0"/>
        <w:tblW w:w="0" w:type="auto"/>
        <w:tblLook w:val="04A0"/>
      </w:tblPr>
      <w:tblGrid>
        <w:gridCol w:w="2235"/>
        <w:gridCol w:w="1984"/>
        <w:gridCol w:w="851"/>
        <w:gridCol w:w="2126"/>
        <w:gridCol w:w="2375"/>
      </w:tblGrid>
      <w:tr w:rsidR="0078082A" w:rsidRPr="00E551B3" w:rsidTr="0020163B">
        <w:tc>
          <w:tcPr>
            <w:tcW w:w="2235" w:type="dxa"/>
            <w:tcBorders>
              <w:top w:val="nil"/>
              <w:left w:val="nil"/>
              <w:bottom w:val="single" w:sz="4" w:space="0" w:color="auto"/>
            </w:tcBorders>
          </w:tcPr>
          <w:p w:rsidR="0078082A" w:rsidRPr="00E551B3" w:rsidRDefault="0078082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78082A" w:rsidRPr="00E551B3" w:rsidRDefault="0078082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82A" w:rsidRDefault="0078082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78082A" w:rsidRPr="00E551B3" w:rsidRDefault="0078082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375" w:type="dxa"/>
            <w:tcBorders>
              <w:top w:val="nil"/>
              <w:right w:val="nil"/>
            </w:tcBorders>
          </w:tcPr>
          <w:p w:rsidR="0078082A" w:rsidRPr="00E551B3" w:rsidRDefault="0078082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78082A" w:rsidRPr="00E551B3" w:rsidTr="0020163B">
        <w:tc>
          <w:tcPr>
            <w:tcW w:w="2235" w:type="dxa"/>
            <w:tcBorders>
              <w:lef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Сн-15 000,00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78082A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78082A" w:rsidRPr="0097631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15) 403 800,00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82A" w:rsidRDefault="0078082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8082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Сн-0,00</w:t>
            </w:r>
          </w:p>
        </w:tc>
        <w:tc>
          <w:tcPr>
            <w:tcW w:w="2375" w:type="dxa"/>
            <w:vMerge w:val="restart"/>
            <w:tcBorders>
              <w:right w:val="nil"/>
            </w:tcBorders>
          </w:tcPr>
          <w:p w:rsidR="0078082A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14) 66 000,00</w:t>
            </w:r>
          </w:p>
        </w:tc>
      </w:tr>
      <w:tr w:rsidR="0078082A" w:rsidRPr="00E551B3" w:rsidTr="0020163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78082A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3.1) 10 000,00</w:t>
            </w:r>
          </w:p>
          <w:p w:rsidR="0078082A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7.1) 165 000,00</w:t>
            </w:r>
          </w:p>
          <w:p w:rsidR="0078082A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8.1) 52 800,00</w:t>
            </w:r>
          </w:p>
          <w:p w:rsidR="0078082A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11) 110 000,00</w:t>
            </w:r>
          </w:p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14) 66 000,00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82A" w:rsidRDefault="0078082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8082A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7.2) 50 000,00</w:t>
            </w:r>
          </w:p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8.2) 16 000,00</w:t>
            </w:r>
          </w:p>
        </w:tc>
        <w:tc>
          <w:tcPr>
            <w:tcW w:w="2375" w:type="dxa"/>
            <w:vMerge/>
            <w:tcBorders>
              <w:righ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  <w:tr w:rsidR="0078082A" w:rsidRPr="00E551B3" w:rsidTr="0020163B">
        <w:tc>
          <w:tcPr>
            <w:tcW w:w="2235" w:type="dxa"/>
            <w:tcBorders>
              <w:left w:val="nil"/>
            </w:tcBorders>
          </w:tcPr>
          <w:p w:rsidR="0078082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Об-403 800,00</w:t>
            </w:r>
          </w:p>
        </w:tc>
        <w:tc>
          <w:tcPr>
            <w:tcW w:w="1984" w:type="dxa"/>
            <w:tcBorders>
              <w:righ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Об-403 800,00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82A" w:rsidRDefault="0078082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8082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Об-66 000,00</w:t>
            </w:r>
          </w:p>
        </w:tc>
        <w:tc>
          <w:tcPr>
            <w:tcW w:w="2375" w:type="dxa"/>
            <w:tcBorders>
              <w:right w:val="nil"/>
            </w:tcBorders>
          </w:tcPr>
          <w:p w:rsidR="0078082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Об-66 000,00</w:t>
            </w:r>
          </w:p>
        </w:tc>
      </w:tr>
      <w:tr w:rsidR="0078082A" w:rsidRPr="00E551B3" w:rsidTr="0020163B">
        <w:tc>
          <w:tcPr>
            <w:tcW w:w="2235" w:type="dxa"/>
            <w:tcBorders>
              <w:left w:val="nil"/>
              <w:bottom w:val="nil"/>
            </w:tcBorders>
          </w:tcPr>
          <w:p w:rsidR="0078082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Ск-15 000,00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082A" w:rsidRDefault="0078082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78082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Ск-0,00</w:t>
            </w:r>
          </w:p>
        </w:tc>
        <w:tc>
          <w:tcPr>
            <w:tcW w:w="2375" w:type="dxa"/>
            <w:tcBorders>
              <w:bottom w:val="nil"/>
              <w:right w:val="nil"/>
            </w:tcBorders>
          </w:tcPr>
          <w:p w:rsidR="0078082A" w:rsidRPr="00E551B3" w:rsidRDefault="0078082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</w:tbl>
    <w:p w:rsidR="00976313" w:rsidRDefault="00976313" w:rsidP="00393ED4">
      <w:pPr>
        <w:rPr>
          <w:szCs w:val="28"/>
          <w:lang w:val="ru-RU"/>
        </w:rPr>
      </w:pPr>
    </w:p>
    <w:p w:rsidR="00976313" w:rsidRDefault="00DA335A" w:rsidP="00393ED4">
      <w:pPr>
        <w:rPr>
          <w:szCs w:val="28"/>
          <w:lang w:val="ru-RU"/>
        </w:rPr>
      </w:pPr>
      <w:r>
        <w:rPr>
          <w:szCs w:val="28"/>
          <w:lang w:val="ru-RU"/>
        </w:rPr>
        <w:t>Счет 26 «Общехозяйственные                      Счет 43 «Готовая продукция»</w:t>
      </w:r>
    </w:p>
    <w:p w:rsidR="00DA335A" w:rsidRDefault="00DA335A" w:rsidP="00393ED4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расходы»</w:t>
      </w:r>
    </w:p>
    <w:tbl>
      <w:tblPr>
        <w:tblStyle w:val="af0"/>
        <w:tblW w:w="0" w:type="auto"/>
        <w:tblLook w:val="04A0"/>
      </w:tblPr>
      <w:tblGrid>
        <w:gridCol w:w="2235"/>
        <w:gridCol w:w="1984"/>
        <w:gridCol w:w="851"/>
        <w:gridCol w:w="2126"/>
        <w:gridCol w:w="2375"/>
      </w:tblGrid>
      <w:tr w:rsidR="00DA335A" w:rsidRPr="00E551B3" w:rsidTr="0020163B">
        <w:tc>
          <w:tcPr>
            <w:tcW w:w="2235" w:type="dxa"/>
            <w:tcBorders>
              <w:top w:val="nil"/>
              <w:left w:val="nil"/>
              <w:bottom w:val="single" w:sz="4" w:space="0" w:color="auto"/>
            </w:tcBorders>
          </w:tcPr>
          <w:p w:rsidR="00DA335A" w:rsidRPr="00E551B3" w:rsidRDefault="00DA335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DA335A" w:rsidRPr="00E551B3" w:rsidRDefault="00DA335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DA335A" w:rsidRPr="00E551B3" w:rsidRDefault="00DA335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375" w:type="dxa"/>
            <w:tcBorders>
              <w:top w:val="nil"/>
              <w:right w:val="nil"/>
            </w:tcBorders>
          </w:tcPr>
          <w:p w:rsidR="00DA335A" w:rsidRPr="00E551B3" w:rsidRDefault="00DA335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DA335A" w:rsidRPr="00E551B3" w:rsidTr="0020163B">
        <w:tc>
          <w:tcPr>
            <w:tcW w:w="2235" w:type="dxa"/>
            <w:tcBorders>
              <w:lef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Сн-0,00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DA335A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DA335A" w:rsidRPr="0097631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21) 66 260,00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Сн-750 000,00</w:t>
            </w:r>
          </w:p>
        </w:tc>
        <w:tc>
          <w:tcPr>
            <w:tcW w:w="2375" w:type="dxa"/>
            <w:vMerge w:val="restart"/>
            <w:tcBorders>
              <w:right w:val="nil"/>
            </w:tcBorders>
          </w:tcPr>
          <w:p w:rsidR="00DA335A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DA335A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18) 403 800,00</w:t>
            </w:r>
          </w:p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  <w:tr w:rsidR="00DA335A" w:rsidRPr="00E551B3" w:rsidTr="0020163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DA335A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3.2) 3 500,00</w:t>
            </w:r>
          </w:p>
          <w:p w:rsidR="00DA335A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7.3) 43 000,00</w:t>
            </w:r>
          </w:p>
          <w:p w:rsidR="00DA335A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8.3) 13 760,00</w:t>
            </w:r>
          </w:p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12) 6 000,00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15) 403 800,00</w:t>
            </w:r>
          </w:p>
        </w:tc>
        <w:tc>
          <w:tcPr>
            <w:tcW w:w="2375" w:type="dxa"/>
            <w:vMerge/>
            <w:tcBorders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  <w:tr w:rsidR="00DA335A" w:rsidRPr="00E551B3" w:rsidTr="0020163B">
        <w:tc>
          <w:tcPr>
            <w:tcW w:w="2235" w:type="dxa"/>
            <w:tcBorders>
              <w:lef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Об-66 260,00</w:t>
            </w:r>
          </w:p>
        </w:tc>
        <w:tc>
          <w:tcPr>
            <w:tcW w:w="1984" w:type="dxa"/>
            <w:tcBorders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Об-66 260,00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Об-403 800,00</w:t>
            </w:r>
          </w:p>
        </w:tc>
        <w:tc>
          <w:tcPr>
            <w:tcW w:w="2375" w:type="dxa"/>
            <w:tcBorders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Об-403 800,00</w:t>
            </w:r>
          </w:p>
        </w:tc>
      </w:tr>
      <w:tr w:rsidR="00DA335A" w:rsidRPr="00E551B3" w:rsidTr="00DA335A">
        <w:trPr>
          <w:trHeight w:val="187"/>
        </w:trPr>
        <w:tc>
          <w:tcPr>
            <w:tcW w:w="2235" w:type="dxa"/>
            <w:tcBorders>
              <w:left w:val="nil"/>
              <w:bottom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Ск-0,00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Ск-750 000,00</w:t>
            </w:r>
          </w:p>
        </w:tc>
        <w:tc>
          <w:tcPr>
            <w:tcW w:w="2375" w:type="dxa"/>
            <w:tcBorders>
              <w:bottom w:val="nil"/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</w:tbl>
    <w:p w:rsidR="00976313" w:rsidRDefault="00976313" w:rsidP="00393ED4">
      <w:pPr>
        <w:rPr>
          <w:szCs w:val="28"/>
          <w:lang w:val="ru-RU"/>
        </w:rPr>
      </w:pPr>
    </w:p>
    <w:p w:rsidR="00976313" w:rsidRDefault="00DA335A" w:rsidP="00393ED4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Счет 50 «Касса»                                        Счет 51 «Расчетные счета»</w:t>
      </w:r>
    </w:p>
    <w:tbl>
      <w:tblPr>
        <w:tblStyle w:val="af0"/>
        <w:tblW w:w="0" w:type="auto"/>
        <w:tblLook w:val="04A0"/>
      </w:tblPr>
      <w:tblGrid>
        <w:gridCol w:w="2235"/>
        <w:gridCol w:w="1984"/>
        <w:gridCol w:w="851"/>
        <w:gridCol w:w="2126"/>
        <w:gridCol w:w="2375"/>
      </w:tblGrid>
      <w:tr w:rsidR="00DA335A" w:rsidRPr="00E551B3" w:rsidTr="0020163B">
        <w:tc>
          <w:tcPr>
            <w:tcW w:w="2235" w:type="dxa"/>
            <w:tcBorders>
              <w:top w:val="nil"/>
              <w:left w:val="nil"/>
              <w:bottom w:val="single" w:sz="4" w:space="0" w:color="auto"/>
            </w:tcBorders>
          </w:tcPr>
          <w:p w:rsidR="00DA335A" w:rsidRPr="00E551B3" w:rsidRDefault="00DA335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DA335A" w:rsidRPr="00E551B3" w:rsidRDefault="00DA335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DA335A" w:rsidRPr="00E551B3" w:rsidRDefault="00DA335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375" w:type="dxa"/>
            <w:tcBorders>
              <w:top w:val="nil"/>
              <w:right w:val="nil"/>
            </w:tcBorders>
          </w:tcPr>
          <w:p w:rsidR="00DA335A" w:rsidRPr="00E551B3" w:rsidRDefault="00DA335A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DA335A" w:rsidRPr="00E551B3" w:rsidTr="0020163B">
        <w:tc>
          <w:tcPr>
            <w:tcW w:w="2235" w:type="dxa"/>
            <w:tcBorders>
              <w:lef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Сн-13 000,00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DA335A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DA335A" w:rsidRPr="0097631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10) 249 000,00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3</w:t>
            </w:r>
            <w:r w:rsidR="00D30763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485</w:t>
            </w:r>
            <w:r w:rsidR="00D30763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500</w:t>
            </w:r>
            <w:r w:rsidR="00D30763"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,00</w:t>
            </w:r>
          </w:p>
        </w:tc>
        <w:tc>
          <w:tcPr>
            <w:tcW w:w="2375" w:type="dxa"/>
            <w:vMerge w:val="restart"/>
            <w:tcBorders>
              <w:right w:val="nil"/>
            </w:tcBorders>
          </w:tcPr>
          <w:p w:rsidR="00DA335A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D30763" w:rsidRDefault="00D3076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5) 150 000,00</w:t>
            </w:r>
          </w:p>
          <w:p w:rsidR="00D30763" w:rsidRDefault="00D3076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6) 126 000,00</w:t>
            </w:r>
          </w:p>
          <w:p w:rsidR="00D30763" w:rsidRPr="00E551B3" w:rsidRDefault="00D3076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9) 249 000,00</w:t>
            </w:r>
          </w:p>
        </w:tc>
      </w:tr>
      <w:tr w:rsidR="00DA335A" w:rsidRPr="00E551B3" w:rsidTr="0020163B">
        <w:tc>
          <w:tcPr>
            <w:tcW w:w="2235" w:type="dxa"/>
            <w:tcBorders>
              <w:left w:val="nil"/>
              <w:bottom w:val="single" w:sz="4" w:space="0" w:color="auto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9) 249 000,00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A335A" w:rsidRPr="00E551B3" w:rsidRDefault="00D3076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13) 46 000,00</w:t>
            </w:r>
          </w:p>
        </w:tc>
        <w:tc>
          <w:tcPr>
            <w:tcW w:w="2375" w:type="dxa"/>
            <w:vMerge/>
            <w:tcBorders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  <w:tr w:rsidR="00DA335A" w:rsidRPr="00E551B3" w:rsidTr="0020163B">
        <w:tc>
          <w:tcPr>
            <w:tcW w:w="2235" w:type="dxa"/>
            <w:tcBorders>
              <w:lef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Об-249 000,00</w:t>
            </w:r>
          </w:p>
        </w:tc>
        <w:tc>
          <w:tcPr>
            <w:tcW w:w="1984" w:type="dxa"/>
            <w:tcBorders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Об-249 000,00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A335A" w:rsidRPr="00E551B3" w:rsidRDefault="00D3076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Об-46 000,00</w:t>
            </w:r>
          </w:p>
        </w:tc>
        <w:tc>
          <w:tcPr>
            <w:tcW w:w="2375" w:type="dxa"/>
            <w:tcBorders>
              <w:right w:val="nil"/>
            </w:tcBorders>
          </w:tcPr>
          <w:p w:rsidR="00DA335A" w:rsidRPr="00E551B3" w:rsidRDefault="00D3076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Об-525 000,00</w:t>
            </w:r>
          </w:p>
        </w:tc>
      </w:tr>
      <w:tr w:rsidR="00DA335A" w:rsidRPr="00E551B3" w:rsidTr="0020163B">
        <w:trPr>
          <w:trHeight w:val="187"/>
        </w:trPr>
        <w:tc>
          <w:tcPr>
            <w:tcW w:w="2235" w:type="dxa"/>
            <w:tcBorders>
              <w:left w:val="nil"/>
              <w:bottom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Ск-13 000,00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335A" w:rsidRDefault="00DA335A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DA335A" w:rsidRPr="00E551B3" w:rsidRDefault="00D3076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Ск-3 006 500,00</w:t>
            </w:r>
          </w:p>
        </w:tc>
        <w:tc>
          <w:tcPr>
            <w:tcW w:w="2375" w:type="dxa"/>
            <w:tcBorders>
              <w:bottom w:val="nil"/>
              <w:right w:val="nil"/>
            </w:tcBorders>
          </w:tcPr>
          <w:p w:rsidR="00DA335A" w:rsidRPr="00E551B3" w:rsidRDefault="00DA335A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</w:tbl>
    <w:p w:rsidR="00976313" w:rsidRDefault="00976313" w:rsidP="00393ED4">
      <w:pPr>
        <w:rPr>
          <w:szCs w:val="28"/>
          <w:lang w:val="ru-RU"/>
        </w:rPr>
      </w:pPr>
    </w:p>
    <w:p w:rsidR="00976313" w:rsidRDefault="00CF2A06" w:rsidP="00393ED4">
      <w:pPr>
        <w:rPr>
          <w:szCs w:val="28"/>
          <w:lang w:val="ru-RU"/>
        </w:rPr>
      </w:pPr>
      <w:r>
        <w:rPr>
          <w:szCs w:val="28"/>
          <w:lang w:val="ru-RU"/>
        </w:rPr>
        <w:t>Счет 60</w:t>
      </w:r>
      <w:r w:rsidR="00D30763">
        <w:rPr>
          <w:szCs w:val="28"/>
          <w:lang w:val="ru-RU"/>
        </w:rPr>
        <w:t xml:space="preserve"> «Расчеты </w:t>
      </w:r>
      <w:r>
        <w:rPr>
          <w:szCs w:val="28"/>
          <w:lang w:val="ru-RU"/>
        </w:rPr>
        <w:t>с поставщиками          Счет 62</w:t>
      </w:r>
      <w:r w:rsidR="00D30763">
        <w:rPr>
          <w:szCs w:val="28"/>
          <w:lang w:val="ru-RU"/>
        </w:rPr>
        <w:t xml:space="preserve"> «Расчеты с </w:t>
      </w:r>
      <w:r>
        <w:rPr>
          <w:szCs w:val="28"/>
          <w:lang w:val="ru-RU"/>
        </w:rPr>
        <w:t xml:space="preserve">покупателями </w:t>
      </w:r>
      <w:r w:rsidR="00D30763">
        <w:rPr>
          <w:szCs w:val="28"/>
          <w:lang w:val="ru-RU"/>
        </w:rPr>
        <w:t xml:space="preserve">и </w:t>
      </w:r>
    </w:p>
    <w:p w:rsidR="00D30763" w:rsidRDefault="00D30763" w:rsidP="00393ED4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</w:t>
      </w:r>
      <w:r w:rsidR="00CF2A06">
        <w:rPr>
          <w:szCs w:val="28"/>
          <w:lang w:val="ru-RU"/>
        </w:rPr>
        <w:t>и подрядчиками</w:t>
      </w:r>
      <w:r>
        <w:rPr>
          <w:szCs w:val="28"/>
          <w:lang w:val="ru-RU"/>
        </w:rPr>
        <w:t xml:space="preserve">»                                          </w:t>
      </w:r>
      <w:r w:rsidR="00CF2A06">
        <w:rPr>
          <w:szCs w:val="28"/>
          <w:lang w:val="ru-RU"/>
        </w:rPr>
        <w:t>заказчиками</w:t>
      </w:r>
      <w:r>
        <w:rPr>
          <w:szCs w:val="28"/>
          <w:lang w:val="ru-RU"/>
        </w:rPr>
        <w:t>»</w:t>
      </w:r>
    </w:p>
    <w:tbl>
      <w:tblPr>
        <w:tblStyle w:val="af0"/>
        <w:tblW w:w="0" w:type="auto"/>
        <w:tblLook w:val="04A0"/>
      </w:tblPr>
      <w:tblGrid>
        <w:gridCol w:w="2235"/>
        <w:gridCol w:w="1984"/>
        <w:gridCol w:w="851"/>
        <w:gridCol w:w="2126"/>
        <w:gridCol w:w="2375"/>
      </w:tblGrid>
      <w:tr w:rsidR="00D30763" w:rsidRPr="00E551B3" w:rsidTr="0020163B">
        <w:tc>
          <w:tcPr>
            <w:tcW w:w="2235" w:type="dxa"/>
            <w:tcBorders>
              <w:top w:val="nil"/>
              <w:left w:val="nil"/>
              <w:bottom w:val="single" w:sz="4" w:space="0" w:color="auto"/>
            </w:tcBorders>
          </w:tcPr>
          <w:p w:rsidR="00D30763" w:rsidRPr="00E551B3" w:rsidRDefault="00D3076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D30763" w:rsidRPr="00E551B3" w:rsidRDefault="00D3076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763" w:rsidRDefault="00D3076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D30763" w:rsidRPr="00E551B3" w:rsidRDefault="00D3076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375" w:type="dxa"/>
            <w:tcBorders>
              <w:top w:val="nil"/>
              <w:right w:val="nil"/>
            </w:tcBorders>
          </w:tcPr>
          <w:p w:rsidR="00D30763" w:rsidRPr="00E551B3" w:rsidRDefault="00D3076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CF2A06" w:rsidRPr="00E551B3" w:rsidTr="0020163B">
        <w:tc>
          <w:tcPr>
            <w:tcW w:w="2235" w:type="dxa"/>
            <w:vMerge w:val="restart"/>
            <w:tcBorders>
              <w:left w:val="nil"/>
            </w:tcBorders>
          </w:tcPr>
          <w:p w:rsidR="00CF2A06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CF2A06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5) 150 000,00</w:t>
            </w:r>
          </w:p>
          <w:p w:rsidR="00CF2A06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6) 126 000,00</w:t>
            </w:r>
          </w:p>
        </w:tc>
        <w:tc>
          <w:tcPr>
            <w:tcW w:w="1984" w:type="dxa"/>
            <w:tcBorders>
              <w:right w:val="nil"/>
            </w:tcBorders>
          </w:tcPr>
          <w:p w:rsidR="00CF2A06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CF2A06" w:rsidRPr="00976313" w:rsidRDefault="00CF2A06" w:rsidP="00CF2A06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Сн- 849 000,00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2A06" w:rsidRDefault="00CF2A06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CF2A06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Сн-610 000,00</w:t>
            </w:r>
          </w:p>
        </w:tc>
        <w:tc>
          <w:tcPr>
            <w:tcW w:w="2375" w:type="dxa"/>
            <w:vMerge w:val="restart"/>
            <w:tcBorders>
              <w:right w:val="nil"/>
            </w:tcBorders>
          </w:tcPr>
          <w:p w:rsidR="00CF2A06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CF2A06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13) 46 000,00</w:t>
            </w:r>
          </w:p>
        </w:tc>
      </w:tr>
      <w:tr w:rsidR="00CF2A06" w:rsidRPr="00E551B3" w:rsidTr="0020163B">
        <w:tc>
          <w:tcPr>
            <w:tcW w:w="2235" w:type="dxa"/>
            <w:vMerge/>
            <w:tcBorders>
              <w:left w:val="nil"/>
              <w:bottom w:val="single" w:sz="4" w:space="0" w:color="auto"/>
            </w:tcBorders>
          </w:tcPr>
          <w:p w:rsidR="00CF2A06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CF2A06" w:rsidRDefault="00CF2A06" w:rsidP="00CF2A06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4) 150 000,00</w:t>
            </w:r>
          </w:p>
          <w:p w:rsidR="00CF2A06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2A06" w:rsidRDefault="00CF2A06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CF2A06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16) 750 000,00</w:t>
            </w:r>
          </w:p>
        </w:tc>
        <w:tc>
          <w:tcPr>
            <w:tcW w:w="2375" w:type="dxa"/>
            <w:vMerge/>
            <w:tcBorders>
              <w:right w:val="nil"/>
            </w:tcBorders>
          </w:tcPr>
          <w:p w:rsidR="00CF2A06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  <w:tr w:rsidR="00D30763" w:rsidRPr="00E551B3" w:rsidTr="0020163B">
        <w:tc>
          <w:tcPr>
            <w:tcW w:w="2235" w:type="dxa"/>
            <w:tcBorders>
              <w:left w:val="nil"/>
            </w:tcBorders>
          </w:tcPr>
          <w:p w:rsidR="00D30763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Об-276 000,00</w:t>
            </w:r>
          </w:p>
        </w:tc>
        <w:tc>
          <w:tcPr>
            <w:tcW w:w="1984" w:type="dxa"/>
            <w:tcBorders>
              <w:right w:val="nil"/>
            </w:tcBorders>
          </w:tcPr>
          <w:p w:rsidR="00D30763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Об-150 000,00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763" w:rsidRDefault="00D3076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30763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Об-750 000,00</w:t>
            </w:r>
          </w:p>
        </w:tc>
        <w:tc>
          <w:tcPr>
            <w:tcW w:w="2375" w:type="dxa"/>
            <w:tcBorders>
              <w:right w:val="nil"/>
            </w:tcBorders>
          </w:tcPr>
          <w:p w:rsidR="00D30763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Об-46 000,00</w:t>
            </w:r>
          </w:p>
        </w:tc>
      </w:tr>
      <w:tr w:rsidR="00D30763" w:rsidRPr="00E551B3" w:rsidTr="0020163B">
        <w:trPr>
          <w:trHeight w:val="187"/>
        </w:trPr>
        <w:tc>
          <w:tcPr>
            <w:tcW w:w="2235" w:type="dxa"/>
            <w:tcBorders>
              <w:left w:val="nil"/>
              <w:bottom w:val="nil"/>
            </w:tcBorders>
          </w:tcPr>
          <w:p w:rsidR="00D30763" w:rsidRPr="00E551B3" w:rsidRDefault="00D30763" w:rsidP="00CF2A06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D30763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Ск-975 000,00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0763" w:rsidRDefault="00D3076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D30763" w:rsidRPr="00E551B3" w:rsidRDefault="00CF2A06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</w:t>
            </w:r>
            <w:r w:rsidR="002D6B59">
              <w:rPr>
                <w:rFonts w:ascii="Times New Roman" w:hAnsi="Times New Roman" w:cs="Times New Roman"/>
                <w:bCs/>
                <w:szCs w:val="28"/>
                <w:lang w:val="ru-RU"/>
              </w:rPr>
              <w:t>1 314 000,00</w:t>
            </w:r>
          </w:p>
        </w:tc>
        <w:tc>
          <w:tcPr>
            <w:tcW w:w="2375" w:type="dxa"/>
            <w:tcBorders>
              <w:bottom w:val="nil"/>
              <w:right w:val="nil"/>
            </w:tcBorders>
          </w:tcPr>
          <w:p w:rsidR="00D30763" w:rsidRPr="00E551B3" w:rsidRDefault="00D3076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</w:tbl>
    <w:p w:rsidR="00D30763" w:rsidRDefault="00D30763" w:rsidP="00393ED4">
      <w:pPr>
        <w:rPr>
          <w:szCs w:val="28"/>
          <w:lang w:val="ru-RU"/>
        </w:rPr>
      </w:pPr>
    </w:p>
    <w:p w:rsidR="00272613" w:rsidRDefault="00272613" w:rsidP="00393ED4">
      <w:pPr>
        <w:rPr>
          <w:szCs w:val="28"/>
          <w:lang w:val="ru-RU"/>
        </w:rPr>
      </w:pPr>
      <w:r>
        <w:rPr>
          <w:szCs w:val="28"/>
          <w:lang w:val="ru-RU"/>
        </w:rPr>
        <w:t xml:space="preserve">Счет 68 «Расчеты по налогам </w:t>
      </w:r>
      <w:r w:rsidR="0020163B">
        <w:rPr>
          <w:szCs w:val="28"/>
          <w:lang w:val="ru-RU"/>
        </w:rPr>
        <w:t xml:space="preserve">                 Счет 69 «Расчеты по социальному </w:t>
      </w:r>
    </w:p>
    <w:p w:rsidR="00976313" w:rsidRDefault="00272613" w:rsidP="00393ED4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и сборам»</w:t>
      </w:r>
      <w:r w:rsidR="0020163B">
        <w:rPr>
          <w:szCs w:val="28"/>
          <w:lang w:val="ru-RU"/>
        </w:rPr>
        <w:t xml:space="preserve">                                страхованию и обеспечению»</w:t>
      </w:r>
    </w:p>
    <w:tbl>
      <w:tblPr>
        <w:tblStyle w:val="af0"/>
        <w:tblW w:w="0" w:type="auto"/>
        <w:tblLook w:val="04A0"/>
      </w:tblPr>
      <w:tblGrid>
        <w:gridCol w:w="2235"/>
        <w:gridCol w:w="1984"/>
        <w:gridCol w:w="851"/>
        <w:gridCol w:w="2126"/>
        <w:gridCol w:w="2375"/>
      </w:tblGrid>
      <w:tr w:rsidR="00272613" w:rsidRPr="00E551B3" w:rsidTr="0020163B">
        <w:tc>
          <w:tcPr>
            <w:tcW w:w="2235" w:type="dxa"/>
            <w:tcBorders>
              <w:top w:val="nil"/>
              <w:left w:val="nil"/>
              <w:bottom w:val="single" w:sz="4" w:space="0" w:color="auto"/>
            </w:tcBorders>
          </w:tcPr>
          <w:p w:rsidR="00272613" w:rsidRPr="00E551B3" w:rsidRDefault="0027261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272613" w:rsidRPr="00E551B3" w:rsidRDefault="0027261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613" w:rsidRDefault="0027261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272613" w:rsidRPr="00E551B3" w:rsidRDefault="0027261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375" w:type="dxa"/>
            <w:tcBorders>
              <w:top w:val="nil"/>
              <w:right w:val="nil"/>
            </w:tcBorders>
          </w:tcPr>
          <w:p w:rsidR="00272613" w:rsidRPr="00E551B3" w:rsidRDefault="00272613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272613" w:rsidRPr="00E551B3" w:rsidTr="0020163B">
        <w:tc>
          <w:tcPr>
            <w:tcW w:w="2235" w:type="dxa"/>
            <w:vMerge w:val="restart"/>
            <w:tcBorders>
              <w:left w:val="nil"/>
            </w:tcBorders>
          </w:tcPr>
          <w:p w:rsidR="00272613" w:rsidRPr="00E551B3" w:rsidRDefault="002726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272613" w:rsidRPr="00976313" w:rsidRDefault="002726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Сн-240 000,00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613" w:rsidRDefault="0027261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272613" w:rsidRPr="00E551B3" w:rsidRDefault="002726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375" w:type="dxa"/>
            <w:tcBorders>
              <w:right w:val="nil"/>
            </w:tcBorders>
          </w:tcPr>
          <w:p w:rsidR="00272613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Сн-140 000,00</w:t>
            </w:r>
          </w:p>
        </w:tc>
      </w:tr>
      <w:tr w:rsidR="00272613" w:rsidRPr="00E551B3" w:rsidTr="0020163B">
        <w:tc>
          <w:tcPr>
            <w:tcW w:w="2235" w:type="dxa"/>
            <w:vMerge/>
            <w:tcBorders>
              <w:left w:val="nil"/>
              <w:bottom w:val="single" w:sz="4" w:space="0" w:color="auto"/>
            </w:tcBorders>
          </w:tcPr>
          <w:p w:rsidR="00272613" w:rsidRPr="00E551B3" w:rsidRDefault="002726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27261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17) 150 000,00</w:t>
            </w:r>
          </w:p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25) 24 492,00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613" w:rsidRDefault="0027261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272613" w:rsidRPr="00E551B3" w:rsidRDefault="002726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375" w:type="dxa"/>
            <w:tcBorders>
              <w:right w:val="nil"/>
            </w:tcBorders>
          </w:tcPr>
          <w:p w:rsidR="0027261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8.1) 52 800,00</w:t>
            </w:r>
          </w:p>
          <w:p w:rsidR="0020163B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8.2) 16 000,00</w:t>
            </w:r>
          </w:p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8.3) 13 760,00</w:t>
            </w:r>
          </w:p>
        </w:tc>
      </w:tr>
      <w:tr w:rsidR="00272613" w:rsidRPr="00E551B3" w:rsidTr="0020163B">
        <w:tc>
          <w:tcPr>
            <w:tcW w:w="2235" w:type="dxa"/>
            <w:tcBorders>
              <w:left w:val="nil"/>
            </w:tcBorders>
          </w:tcPr>
          <w:p w:rsidR="00272613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Об-0,00</w:t>
            </w:r>
          </w:p>
        </w:tc>
        <w:tc>
          <w:tcPr>
            <w:tcW w:w="1984" w:type="dxa"/>
            <w:tcBorders>
              <w:right w:val="nil"/>
            </w:tcBorders>
          </w:tcPr>
          <w:p w:rsidR="00272613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Об-174 492,00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613" w:rsidRDefault="0027261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272613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Об-0,00</w:t>
            </w:r>
          </w:p>
        </w:tc>
        <w:tc>
          <w:tcPr>
            <w:tcW w:w="2375" w:type="dxa"/>
            <w:tcBorders>
              <w:right w:val="nil"/>
            </w:tcBorders>
          </w:tcPr>
          <w:p w:rsidR="00272613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Об-82 560,00</w:t>
            </w:r>
          </w:p>
        </w:tc>
      </w:tr>
      <w:tr w:rsidR="00272613" w:rsidRPr="00E551B3" w:rsidTr="0020163B">
        <w:trPr>
          <w:trHeight w:val="187"/>
        </w:trPr>
        <w:tc>
          <w:tcPr>
            <w:tcW w:w="2235" w:type="dxa"/>
            <w:tcBorders>
              <w:left w:val="nil"/>
              <w:bottom w:val="nil"/>
            </w:tcBorders>
          </w:tcPr>
          <w:p w:rsidR="00272613" w:rsidRPr="00E551B3" w:rsidRDefault="002726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272613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Ск-414 492,00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613" w:rsidRDefault="00272613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272613" w:rsidRPr="00E551B3" w:rsidRDefault="00272613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375" w:type="dxa"/>
            <w:tcBorders>
              <w:bottom w:val="nil"/>
              <w:right w:val="nil"/>
            </w:tcBorders>
          </w:tcPr>
          <w:p w:rsidR="00272613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Ск-222 560,00</w:t>
            </w:r>
          </w:p>
        </w:tc>
      </w:tr>
    </w:tbl>
    <w:p w:rsidR="00272613" w:rsidRDefault="00272613" w:rsidP="00393ED4">
      <w:pPr>
        <w:rPr>
          <w:szCs w:val="28"/>
          <w:lang w:val="ru-RU"/>
        </w:rPr>
      </w:pPr>
    </w:p>
    <w:p w:rsidR="00976313" w:rsidRDefault="0020163B" w:rsidP="00393ED4">
      <w:pPr>
        <w:rPr>
          <w:szCs w:val="28"/>
          <w:lang w:val="ru-RU"/>
        </w:rPr>
      </w:pPr>
      <w:r>
        <w:rPr>
          <w:szCs w:val="28"/>
          <w:lang w:val="ru-RU"/>
        </w:rPr>
        <w:t>Счет 70 «Расчеты с персоналом                 Счет 99 «Прибыли и убытки»</w:t>
      </w:r>
      <w:r w:rsidR="007229B2">
        <w:rPr>
          <w:szCs w:val="28"/>
          <w:lang w:val="ru-RU"/>
        </w:rPr>
        <w:t xml:space="preserve"> </w:t>
      </w:r>
    </w:p>
    <w:p w:rsidR="0020163B" w:rsidRDefault="0020163B" w:rsidP="00393ED4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по оплате труда»</w:t>
      </w:r>
    </w:p>
    <w:tbl>
      <w:tblPr>
        <w:tblStyle w:val="af0"/>
        <w:tblW w:w="0" w:type="auto"/>
        <w:tblLook w:val="04A0"/>
      </w:tblPr>
      <w:tblGrid>
        <w:gridCol w:w="2093"/>
        <w:gridCol w:w="2126"/>
        <w:gridCol w:w="851"/>
        <w:gridCol w:w="2126"/>
        <w:gridCol w:w="2375"/>
      </w:tblGrid>
      <w:tr w:rsidR="0020163B" w:rsidRPr="00E551B3" w:rsidTr="0020163B">
        <w:tc>
          <w:tcPr>
            <w:tcW w:w="2093" w:type="dxa"/>
            <w:tcBorders>
              <w:top w:val="nil"/>
              <w:left w:val="nil"/>
              <w:bottom w:val="single" w:sz="4" w:space="0" w:color="auto"/>
            </w:tcBorders>
          </w:tcPr>
          <w:p w:rsidR="0020163B" w:rsidRPr="00E551B3" w:rsidRDefault="0020163B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:rsidR="0020163B" w:rsidRPr="00E551B3" w:rsidRDefault="0020163B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63B" w:rsidRDefault="0020163B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20163B" w:rsidRPr="00E551B3" w:rsidRDefault="0020163B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375" w:type="dxa"/>
            <w:tcBorders>
              <w:top w:val="nil"/>
              <w:right w:val="nil"/>
            </w:tcBorders>
          </w:tcPr>
          <w:p w:rsidR="0020163B" w:rsidRPr="00E551B3" w:rsidRDefault="0020163B" w:rsidP="0020163B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20163B" w:rsidRPr="00E551B3" w:rsidTr="0020163B">
        <w:tc>
          <w:tcPr>
            <w:tcW w:w="2093" w:type="dxa"/>
            <w:vMerge w:val="restart"/>
            <w:tcBorders>
              <w:left w:val="nil"/>
            </w:tcBorders>
          </w:tcPr>
          <w:p w:rsidR="0020163B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10) 249 000,00</w:t>
            </w:r>
          </w:p>
        </w:tc>
        <w:tc>
          <w:tcPr>
            <w:tcW w:w="2126" w:type="dxa"/>
            <w:tcBorders>
              <w:right w:val="nil"/>
            </w:tcBorders>
          </w:tcPr>
          <w:p w:rsidR="0020163B" w:rsidRPr="0097631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Сн-180 000,00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63B" w:rsidRDefault="0020163B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20163B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7229B2" w:rsidRDefault="007229B2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20) 140 000,00</w:t>
            </w:r>
          </w:p>
          <w:p w:rsidR="0011442F" w:rsidRDefault="0011442F" w:rsidP="00153044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24)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122 460,00</w:t>
            </w:r>
          </w:p>
          <w:p w:rsidR="007B06A1" w:rsidRDefault="007B06A1" w:rsidP="00153044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25) 24 492,00</w:t>
            </w:r>
          </w:p>
          <w:p w:rsidR="007B4446" w:rsidRPr="00153044" w:rsidRDefault="007B4446" w:rsidP="00153044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2375" w:type="dxa"/>
            <w:tcBorders>
              <w:right w:val="nil"/>
            </w:tcBorders>
          </w:tcPr>
          <w:p w:rsidR="0020163B" w:rsidRPr="00E551B3" w:rsidRDefault="0020163B" w:rsidP="0011442F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</w:t>
            </w:r>
            <w:r w:rsidR="00F07373">
              <w:rPr>
                <w:rFonts w:ascii="Times New Roman" w:hAnsi="Times New Roman" w:cs="Times New Roman"/>
                <w:bCs/>
                <w:szCs w:val="28"/>
                <w:lang w:val="ru-RU"/>
              </w:rPr>
              <w:t>290 000,00</w:t>
            </w:r>
          </w:p>
        </w:tc>
      </w:tr>
      <w:tr w:rsidR="0020163B" w:rsidRPr="00E551B3" w:rsidTr="0020163B">
        <w:tc>
          <w:tcPr>
            <w:tcW w:w="2093" w:type="dxa"/>
            <w:vMerge/>
            <w:tcBorders>
              <w:left w:val="nil"/>
              <w:bottom w:val="single" w:sz="4" w:space="0" w:color="auto"/>
            </w:tcBorders>
          </w:tcPr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20163B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7.1) 165 000,00</w:t>
            </w:r>
          </w:p>
          <w:p w:rsidR="0020163B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7.2) 50 000,00</w:t>
            </w:r>
          </w:p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7.3) 43 000,00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63B" w:rsidRDefault="0020163B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375" w:type="dxa"/>
            <w:tcBorders>
              <w:right w:val="nil"/>
            </w:tcBorders>
          </w:tcPr>
          <w:p w:rsidR="0020163B" w:rsidRDefault="007229B2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19) 196 200,00</w:t>
            </w:r>
          </w:p>
          <w:p w:rsidR="007229B2" w:rsidRPr="00E551B3" w:rsidRDefault="007229B2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  <w:tr w:rsidR="0020163B" w:rsidRPr="00E551B3" w:rsidTr="0020163B">
        <w:tc>
          <w:tcPr>
            <w:tcW w:w="2093" w:type="dxa"/>
            <w:tcBorders>
              <w:left w:val="nil"/>
            </w:tcBorders>
          </w:tcPr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Об-249 000,00</w:t>
            </w:r>
          </w:p>
        </w:tc>
        <w:tc>
          <w:tcPr>
            <w:tcW w:w="2126" w:type="dxa"/>
            <w:tcBorders>
              <w:right w:val="nil"/>
            </w:tcBorders>
          </w:tcPr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Об- 258 000,00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63B" w:rsidRDefault="0020163B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20163B" w:rsidRPr="00E551B3" w:rsidRDefault="007229B2" w:rsidP="007B06A1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</w:t>
            </w:r>
            <w:r w:rsidR="007B06A1">
              <w:rPr>
                <w:rFonts w:ascii="Times New Roman" w:hAnsi="Times New Roman" w:cs="Times New Roman"/>
                <w:bCs/>
                <w:szCs w:val="28"/>
                <w:lang w:val="ru-RU"/>
              </w:rPr>
              <w:t>286 952,00</w:t>
            </w:r>
          </w:p>
        </w:tc>
        <w:tc>
          <w:tcPr>
            <w:tcW w:w="2375" w:type="dxa"/>
            <w:tcBorders>
              <w:right w:val="nil"/>
            </w:tcBorders>
          </w:tcPr>
          <w:p w:rsidR="0020163B" w:rsidRPr="00E551B3" w:rsidRDefault="007229B2" w:rsidP="007B4446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</w:t>
            </w:r>
            <w:r w:rsidR="00153044">
              <w:rPr>
                <w:rFonts w:ascii="Times New Roman" w:hAnsi="Times New Roman" w:cs="Times New Roman"/>
                <w:bCs/>
                <w:szCs w:val="28"/>
                <w:lang w:val="ru-RU"/>
              </w:rPr>
              <w:t>196 200,00</w:t>
            </w:r>
          </w:p>
        </w:tc>
      </w:tr>
      <w:tr w:rsidR="0020163B" w:rsidRPr="00E551B3" w:rsidTr="0020163B">
        <w:trPr>
          <w:trHeight w:val="187"/>
        </w:trPr>
        <w:tc>
          <w:tcPr>
            <w:tcW w:w="2093" w:type="dxa"/>
            <w:tcBorders>
              <w:left w:val="nil"/>
              <w:bottom w:val="nil"/>
            </w:tcBorders>
          </w:tcPr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20163B" w:rsidRPr="00E551B3" w:rsidRDefault="0020163B" w:rsidP="0020163B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Ск-189 000,00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163B" w:rsidRDefault="0020163B" w:rsidP="0020163B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20163B" w:rsidRPr="007B4446" w:rsidRDefault="0020163B" w:rsidP="0020163B">
            <w:pP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</w:tc>
        <w:tc>
          <w:tcPr>
            <w:tcW w:w="2375" w:type="dxa"/>
            <w:tcBorders>
              <w:bottom w:val="nil"/>
              <w:right w:val="nil"/>
            </w:tcBorders>
          </w:tcPr>
          <w:p w:rsidR="0020163B" w:rsidRPr="00E551B3" w:rsidRDefault="007229B2" w:rsidP="007B06A1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</w:t>
            </w:r>
            <w:r w:rsidR="007B06A1">
              <w:rPr>
                <w:rFonts w:ascii="Times New Roman" w:hAnsi="Times New Roman" w:cs="Times New Roman"/>
                <w:bCs/>
                <w:szCs w:val="28"/>
                <w:lang w:val="ru-RU"/>
              </w:rPr>
              <w:t>199 248,00</w:t>
            </w:r>
          </w:p>
        </w:tc>
      </w:tr>
    </w:tbl>
    <w:p w:rsidR="0020163B" w:rsidRDefault="0020163B" w:rsidP="00393ED4">
      <w:pPr>
        <w:rPr>
          <w:szCs w:val="28"/>
          <w:lang w:val="ru-RU"/>
        </w:rPr>
      </w:pPr>
    </w:p>
    <w:p w:rsidR="0011442F" w:rsidRDefault="0011442F" w:rsidP="00393ED4">
      <w:pPr>
        <w:rPr>
          <w:szCs w:val="28"/>
          <w:lang w:val="ru-RU"/>
        </w:rPr>
      </w:pPr>
    </w:p>
    <w:p w:rsidR="00976313" w:rsidRDefault="007229B2" w:rsidP="00393ED4">
      <w:pPr>
        <w:rPr>
          <w:szCs w:val="28"/>
          <w:lang w:val="ru-RU"/>
        </w:rPr>
      </w:pPr>
      <w:r>
        <w:rPr>
          <w:szCs w:val="28"/>
          <w:lang w:val="ru-RU"/>
        </w:rPr>
        <w:t>Счет 84 «Нераспределенная прибыль      Счет 90 «Продажи»</w:t>
      </w:r>
      <w:r w:rsidR="00964766">
        <w:rPr>
          <w:szCs w:val="28"/>
          <w:lang w:val="ru-RU"/>
        </w:rPr>
        <w:t xml:space="preserve"> </w:t>
      </w:r>
    </w:p>
    <w:p w:rsidR="007229B2" w:rsidRDefault="007229B2" w:rsidP="00393ED4">
      <w:pPr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(непокрытый убыток)»</w:t>
      </w:r>
    </w:p>
    <w:tbl>
      <w:tblPr>
        <w:tblStyle w:val="af0"/>
        <w:tblW w:w="0" w:type="auto"/>
        <w:tblLook w:val="04A0"/>
      </w:tblPr>
      <w:tblGrid>
        <w:gridCol w:w="2093"/>
        <w:gridCol w:w="2126"/>
        <w:gridCol w:w="851"/>
        <w:gridCol w:w="2126"/>
        <w:gridCol w:w="2375"/>
      </w:tblGrid>
      <w:tr w:rsidR="007229B2" w:rsidRPr="00E551B3" w:rsidTr="00153044">
        <w:tc>
          <w:tcPr>
            <w:tcW w:w="2093" w:type="dxa"/>
            <w:tcBorders>
              <w:top w:val="nil"/>
              <w:left w:val="nil"/>
              <w:bottom w:val="single" w:sz="4" w:space="0" w:color="auto"/>
            </w:tcBorders>
          </w:tcPr>
          <w:p w:rsidR="007229B2" w:rsidRPr="00E551B3" w:rsidRDefault="007229B2" w:rsidP="00153044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:rsidR="007229B2" w:rsidRPr="00E551B3" w:rsidRDefault="007229B2" w:rsidP="00153044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9B2" w:rsidRDefault="007229B2" w:rsidP="00153044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7229B2" w:rsidRPr="00E551B3" w:rsidRDefault="007229B2" w:rsidP="00153044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375" w:type="dxa"/>
            <w:tcBorders>
              <w:top w:val="nil"/>
              <w:right w:val="nil"/>
            </w:tcBorders>
          </w:tcPr>
          <w:p w:rsidR="007229B2" w:rsidRPr="00E551B3" w:rsidRDefault="007229B2" w:rsidP="00153044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7229B2" w:rsidRPr="00E551B3" w:rsidTr="00153044">
        <w:tc>
          <w:tcPr>
            <w:tcW w:w="2093" w:type="dxa"/>
            <w:vMerge w:val="restart"/>
            <w:tcBorders>
              <w:left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7229B2" w:rsidRPr="00976313" w:rsidRDefault="007229B2" w:rsidP="0023195A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</w:t>
            </w:r>
            <w:r w:rsidR="00F07373">
              <w:rPr>
                <w:rFonts w:ascii="Times New Roman" w:hAnsi="Times New Roman" w:cs="Times New Roman"/>
                <w:bCs/>
                <w:szCs w:val="28"/>
                <w:lang w:val="ru-RU"/>
              </w:rPr>
              <w:t>560</w:t>
            </w:r>
            <w:r w:rsidR="0023195A">
              <w:rPr>
                <w:rFonts w:ascii="Times New Roman" w:hAnsi="Times New Roman" w:cs="Times New Roman"/>
                <w:bCs/>
                <w:szCs w:val="28"/>
                <w:lang w:val="ru-RU"/>
              </w:rPr>
              <w:t> 000,00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9B2" w:rsidRDefault="007229B2" w:rsidP="00153044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Сн-0,00</w:t>
            </w:r>
          </w:p>
        </w:tc>
        <w:tc>
          <w:tcPr>
            <w:tcW w:w="2375" w:type="dxa"/>
            <w:vMerge w:val="restart"/>
            <w:tcBorders>
              <w:right w:val="nil"/>
            </w:tcBorders>
          </w:tcPr>
          <w:p w:rsidR="007229B2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16) 750 000,00</w:t>
            </w:r>
          </w:p>
        </w:tc>
      </w:tr>
      <w:tr w:rsidR="007229B2" w:rsidRPr="00E551B3" w:rsidTr="00153044">
        <w:tc>
          <w:tcPr>
            <w:tcW w:w="2093" w:type="dxa"/>
            <w:vMerge/>
            <w:tcBorders>
              <w:left w:val="nil"/>
              <w:bottom w:val="single" w:sz="4" w:space="0" w:color="auto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24)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122 460,00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9B2" w:rsidRDefault="007229B2" w:rsidP="00153044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229B2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17) 150 000,00</w:t>
            </w:r>
          </w:p>
          <w:p w:rsidR="007229B2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18) 403 800,00</w:t>
            </w:r>
          </w:p>
          <w:p w:rsidR="007229B2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19) 196 200,00</w:t>
            </w:r>
          </w:p>
          <w:p w:rsidR="00F07373" w:rsidRDefault="00F07373" w:rsidP="00153044">
            <w:pP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21)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ru-RU"/>
              </w:rPr>
              <w:t>66 260,00</w:t>
            </w:r>
          </w:p>
          <w:p w:rsidR="00045DB5" w:rsidRPr="007B4446" w:rsidRDefault="00045DB5" w:rsidP="00153044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  <w:lang w:val="ru-RU"/>
              </w:rPr>
            </w:pPr>
          </w:p>
        </w:tc>
        <w:tc>
          <w:tcPr>
            <w:tcW w:w="2375" w:type="dxa"/>
            <w:vMerge/>
            <w:tcBorders>
              <w:right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  <w:tr w:rsidR="007229B2" w:rsidRPr="00E551B3" w:rsidTr="00153044">
        <w:tc>
          <w:tcPr>
            <w:tcW w:w="2093" w:type="dxa"/>
            <w:tcBorders>
              <w:left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Об-0,00</w:t>
            </w:r>
          </w:p>
        </w:tc>
        <w:tc>
          <w:tcPr>
            <w:tcW w:w="2126" w:type="dxa"/>
            <w:tcBorders>
              <w:right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Об-122 460,00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9B2" w:rsidRDefault="007229B2" w:rsidP="00153044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</w:t>
            </w:r>
            <w:r w:rsidR="00153044">
              <w:rPr>
                <w:rFonts w:ascii="Times New Roman" w:hAnsi="Times New Roman" w:cs="Times New Roman"/>
                <w:bCs/>
                <w:szCs w:val="28"/>
                <w:lang w:val="ru-RU"/>
              </w:rPr>
              <w:t>816 260,00</w:t>
            </w:r>
          </w:p>
        </w:tc>
        <w:tc>
          <w:tcPr>
            <w:tcW w:w="2375" w:type="dxa"/>
            <w:tcBorders>
              <w:right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Об- 750 000,00</w:t>
            </w:r>
          </w:p>
        </w:tc>
      </w:tr>
      <w:tr w:rsidR="007229B2" w:rsidRPr="00E551B3" w:rsidTr="00153044">
        <w:trPr>
          <w:trHeight w:val="187"/>
        </w:trPr>
        <w:tc>
          <w:tcPr>
            <w:tcW w:w="2093" w:type="dxa"/>
            <w:tcBorders>
              <w:left w:val="nil"/>
              <w:bottom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229B2" w:rsidRPr="00E551B3" w:rsidRDefault="007229B2" w:rsidP="00F07373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</w:t>
            </w:r>
            <w:r w:rsidR="00F07373">
              <w:rPr>
                <w:rFonts w:ascii="Times New Roman" w:hAnsi="Times New Roman" w:cs="Times New Roman"/>
                <w:bCs/>
                <w:szCs w:val="28"/>
                <w:lang w:val="ru-RU"/>
              </w:rPr>
              <w:t>682 460,00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29B2" w:rsidRDefault="007229B2" w:rsidP="00153044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7229B2" w:rsidRPr="00E551B3" w:rsidRDefault="00964766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</w:t>
            </w:r>
            <w:r w:rsidR="00153044">
              <w:rPr>
                <w:rFonts w:ascii="Times New Roman" w:hAnsi="Times New Roman" w:cs="Times New Roman"/>
                <w:bCs/>
                <w:szCs w:val="28"/>
                <w:lang w:val="ru-RU"/>
              </w:rPr>
              <w:t>66 260,00</w:t>
            </w:r>
          </w:p>
        </w:tc>
        <w:tc>
          <w:tcPr>
            <w:tcW w:w="2375" w:type="dxa"/>
            <w:tcBorders>
              <w:bottom w:val="nil"/>
              <w:right w:val="nil"/>
            </w:tcBorders>
          </w:tcPr>
          <w:p w:rsidR="007229B2" w:rsidRPr="00E551B3" w:rsidRDefault="007229B2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</w:tr>
    </w:tbl>
    <w:p w:rsidR="00964766" w:rsidRDefault="007B4446" w:rsidP="00393ED4">
      <w:pPr>
        <w:rPr>
          <w:szCs w:val="28"/>
          <w:lang w:val="ru-RU"/>
        </w:rPr>
      </w:pPr>
      <w:r w:rsidRPr="007B4446">
        <w:rPr>
          <w:b/>
          <w:szCs w:val="28"/>
          <w:lang w:val="ru-RU"/>
        </w:rPr>
        <w:t xml:space="preserve">                                                                     </w:t>
      </w:r>
    </w:p>
    <w:p w:rsidR="00976313" w:rsidRDefault="00964766" w:rsidP="00393ED4">
      <w:pPr>
        <w:rPr>
          <w:szCs w:val="28"/>
          <w:lang w:val="ru-RU"/>
        </w:rPr>
      </w:pPr>
      <w:r>
        <w:rPr>
          <w:szCs w:val="28"/>
          <w:lang w:val="ru-RU"/>
        </w:rPr>
        <w:t>Счет 91  «Прочие расходы и доходы»</w:t>
      </w:r>
    </w:p>
    <w:tbl>
      <w:tblPr>
        <w:tblStyle w:val="af0"/>
        <w:tblW w:w="0" w:type="auto"/>
        <w:tblLook w:val="04A0"/>
      </w:tblPr>
      <w:tblGrid>
        <w:gridCol w:w="2093"/>
        <w:gridCol w:w="2126"/>
      </w:tblGrid>
      <w:tr w:rsidR="00964766" w:rsidRPr="00E551B3" w:rsidTr="00153044">
        <w:tc>
          <w:tcPr>
            <w:tcW w:w="2093" w:type="dxa"/>
            <w:tcBorders>
              <w:top w:val="nil"/>
              <w:left w:val="nil"/>
              <w:bottom w:val="single" w:sz="4" w:space="0" w:color="auto"/>
            </w:tcBorders>
          </w:tcPr>
          <w:p w:rsidR="00964766" w:rsidRPr="00E551B3" w:rsidRDefault="00964766" w:rsidP="00153044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Дт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:rsidR="00964766" w:rsidRPr="00E551B3" w:rsidRDefault="00964766" w:rsidP="00153044">
            <w:pPr>
              <w:jc w:val="center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 w:rsidRPr="00E551B3">
              <w:rPr>
                <w:rFonts w:ascii="Times New Roman" w:hAnsi="Times New Roman" w:cs="Times New Roman"/>
                <w:bCs/>
                <w:szCs w:val="28"/>
                <w:lang w:val="ru-RU"/>
              </w:rPr>
              <w:t>Кт</w:t>
            </w:r>
          </w:p>
        </w:tc>
      </w:tr>
      <w:tr w:rsidR="00964766" w:rsidRPr="00976313" w:rsidTr="00153044">
        <w:tc>
          <w:tcPr>
            <w:tcW w:w="2093" w:type="dxa"/>
            <w:vMerge w:val="restart"/>
            <w:tcBorders>
              <w:left w:val="nil"/>
            </w:tcBorders>
          </w:tcPr>
          <w:p w:rsidR="00964766" w:rsidRDefault="00964766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  <w:p w:rsidR="00964766" w:rsidRPr="00E551B3" w:rsidRDefault="00045DB5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2) 140 000,00</w:t>
            </w:r>
          </w:p>
        </w:tc>
        <w:tc>
          <w:tcPr>
            <w:tcW w:w="2126" w:type="dxa"/>
            <w:tcBorders>
              <w:right w:val="nil"/>
            </w:tcBorders>
          </w:tcPr>
          <w:p w:rsidR="00964766" w:rsidRPr="00976313" w:rsidRDefault="00964766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Сн-0,00</w:t>
            </w:r>
          </w:p>
        </w:tc>
      </w:tr>
      <w:tr w:rsidR="00964766" w:rsidRPr="00E551B3" w:rsidTr="00153044">
        <w:tc>
          <w:tcPr>
            <w:tcW w:w="2093" w:type="dxa"/>
            <w:vMerge/>
            <w:tcBorders>
              <w:left w:val="nil"/>
              <w:bottom w:val="single" w:sz="4" w:space="0" w:color="auto"/>
            </w:tcBorders>
          </w:tcPr>
          <w:p w:rsidR="00964766" w:rsidRPr="00E551B3" w:rsidRDefault="00964766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964766" w:rsidRDefault="00964766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20) 140 000,00</w:t>
            </w:r>
          </w:p>
          <w:p w:rsidR="00964766" w:rsidRPr="007B4446" w:rsidRDefault="00964766" w:rsidP="00153044">
            <w:pP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</w:tc>
      </w:tr>
      <w:tr w:rsidR="00964766" w:rsidRPr="00E551B3" w:rsidTr="00153044">
        <w:tc>
          <w:tcPr>
            <w:tcW w:w="2093" w:type="dxa"/>
            <w:tcBorders>
              <w:left w:val="nil"/>
            </w:tcBorders>
          </w:tcPr>
          <w:p w:rsidR="00964766" w:rsidRPr="00E551B3" w:rsidRDefault="00964766" w:rsidP="00045DB5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</w:t>
            </w:r>
            <w:r w:rsidR="00045DB5">
              <w:rPr>
                <w:rFonts w:ascii="Times New Roman" w:hAnsi="Times New Roman" w:cs="Times New Roman"/>
                <w:bCs/>
                <w:szCs w:val="28"/>
                <w:lang w:val="ru-RU"/>
              </w:rPr>
              <w:t>140 000,00</w:t>
            </w:r>
          </w:p>
        </w:tc>
        <w:tc>
          <w:tcPr>
            <w:tcW w:w="2126" w:type="dxa"/>
            <w:tcBorders>
              <w:right w:val="nil"/>
            </w:tcBorders>
          </w:tcPr>
          <w:p w:rsidR="00964766" w:rsidRPr="00E551B3" w:rsidRDefault="007B06A1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Об-140</w:t>
            </w:r>
            <w:r w:rsidR="00964766">
              <w:rPr>
                <w:rFonts w:ascii="Times New Roman" w:hAnsi="Times New Roman" w:cs="Times New Roman"/>
                <w:bCs/>
                <w:szCs w:val="28"/>
                <w:lang w:val="ru-RU"/>
              </w:rPr>
              <w:t> 000,00</w:t>
            </w:r>
          </w:p>
        </w:tc>
      </w:tr>
      <w:tr w:rsidR="00964766" w:rsidRPr="00E551B3" w:rsidTr="00153044">
        <w:trPr>
          <w:trHeight w:val="187"/>
        </w:trPr>
        <w:tc>
          <w:tcPr>
            <w:tcW w:w="2093" w:type="dxa"/>
            <w:tcBorders>
              <w:left w:val="nil"/>
              <w:bottom w:val="nil"/>
            </w:tcBorders>
          </w:tcPr>
          <w:p w:rsidR="00964766" w:rsidRPr="00E551B3" w:rsidRDefault="00964766" w:rsidP="00153044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964766" w:rsidRPr="00E551B3" w:rsidRDefault="007B06A1" w:rsidP="00045DB5">
            <w:pPr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Ск-</w:t>
            </w:r>
            <w:r w:rsidR="00045DB5">
              <w:rPr>
                <w:rFonts w:ascii="Times New Roman" w:hAnsi="Times New Roman" w:cs="Times New Roman"/>
                <w:bCs/>
                <w:szCs w:val="28"/>
                <w:lang w:val="ru-RU"/>
              </w:rPr>
              <w:t>0,00</w:t>
            </w:r>
          </w:p>
        </w:tc>
      </w:tr>
    </w:tbl>
    <w:p w:rsidR="00964766" w:rsidRPr="007B4446" w:rsidRDefault="007B4446" w:rsidP="00393ED4">
      <w:pPr>
        <w:rPr>
          <w:b/>
          <w:szCs w:val="28"/>
          <w:lang w:val="ru-RU"/>
        </w:rPr>
      </w:pPr>
      <w:r w:rsidRPr="007B4446">
        <w:rPr>
          <w:b/>
          <w:szCs w:val="28"/>
          <w:lang w:val="ru-RU"/>
        </w:rPr>
        <w:t xml:space="preserve">                                 </w:t>
      </w:r>
    </w:p>
    <w:p w:rsidR="00976313" w:rsidRDefault="00976313" w:rsidP="00393ED4">
      <w:pPr>
        <w:rPr>
          <w:szCs w:val="28"/>
          <w:lang w:val="ru-RU"/>
        </w:rPr>
      </w:pPr>
    </w:p>
    <w:p w:rsidR="00976313" w:rsidRDefault="00976313" w:rsidP="00393ED4">
      <w:pPr>
        <w:rPr>
          <w:szCs w:val="28"/>
          <w:lang w:val="ru-RU"/>
        </w:rPr>
      </w:pPr>
    </w:p>
    <w:p w:rsidR="00976313" w:rsidRDefault="00976313" w:rsidP="00393ED4">
      <w:pPr>
        <w:rPr>
          <w:szCs w:val="28"/>
          <w:lang w:val="ru-RU"/>
        </w:rPr>
      </w:pPr>
    </w:p>
    <w:p w:rsidR="00976313" w:rsidRDefault="00976313" w:rsidP="00393ED4">
      <w:pPr>
        <w:rPr>
          <w:szCs w:val="28"/>
          <w:lang w:val="ru-RU"/>
        </w:rPr>
      </w:pPr>
    </w:p>
    <w:p w:rsidR="00976313" w:rsidRDefault="00976313" w:rsidP="00393ED4">
      <w:pPr>
        <w:rPr>
          <w:szCs w:val="28"/>
          <w:lang w:val="ru-RU"/>
        </w:rPr>
      </w:pPr>
    </w:p>
    <w:p w:rsidR="00DA335A" w:rsidRDefault="00DA335A" w:rsidP="00393ED4">
      <w:pPr>
        <w:rPr>
          <w:szCs w:val="28"/>
          <w:lang w:val="ru-RU"/>
        </w:rPr>
      </w:pPr>
    </w:p>
    <w:p w:rsidR="00DA335A" w:rsidRDefault="00DA335A" w:rsidP="00393ED4">
      <w:pPr>
        <w:rPr>
          <w:szCs w:val="28"/>
          <w:lang w:val="ru-RU"/>
        </w:rPr>
      </w:pPr>
    </w:p>
    <w:p w:rsidR="00DA335A" w:rsidRDefault="00DA335A" w:rsidP="00393ED4">
      <w:pPr>
        <w:rPr>
          <w:szCs w:val="28"/>
          <w:lang w:val="ru-RU"/>
        </w:rPr>
      </w:pPr>
    </w:p>
    <w:p w:rsidR="00DA335A" w:rsidRDefault="00DA335A" w:rsidP="00393ED4">
      <w:pPr>
        <w:rPr>
          <w:szCs w:val="28"/>
          <w:lang w:val="ru-RU"/>
        </w:rPr>
      </w:pPr>
    </w:p>
    <w:p w:rsidR="00DA335A" w:rsidRDefault="00DA335A" w:rsidP="00393ED4">
      <w:pPr>
        <w:rPr>
          <w:szCs w:val="28"/>
          <w:lang w:val="ru-RU"/>
        </w:rPr>
      </w:pPr>
    </w:p>
    <w:p w:rsidR="00DA335A" w:rsidRDefault="00DA335A" w:rsidP="00393ED4">
      <w:pPr>
        <w:rPr>
          <w:szCs w:val="28"/>
          <w:lang w:val="ru-RU"/>
        </w:rPr>
      </w:pPr>
    </w:p>
    <w:p w:rsidR="00DA335A" w:rsidRDefault="00DA335A" w:rsidP="00393ED4">
      <w:pPr>
        <w:rPr>
          <w:szCs w:val="28"/>
          <w:lang w:val="ru-RU"/>
        </w:rPr>
      </w:pPr>
    </w:p>
    <w:p w:rsidR="00DA335A" w:rsidRDefault="00DA335A" w:rsidP="00393ED4">
      <w:pPr>
        <w:rPr>
          <w:szCs w:val="28"/>
          <w:lang w:val="ru-RU"/>
        </w:rPr>
      </w:pPr>
    </w:p>
    <w:p w:rsidR="00976313" w:rsidRDefault="00976313" w:rsidP="00393ED4">
      <w:pPr>
        <w:rPr>
          <w:szCs w:val="28"/>
          <w:lang w:val="ru-RU"/>
        </w:rPr>
      </w:pPr>
    </w:p>
    <w:p w:rsidR="00393ED4" w:rsidRDefault="00393ED4" w:rsidP="00393ED4">
      <w:pPr>
        <w:rPr>
          <w:szCs w:val="28"/>
          <w:lang w:val="ru-RU"/>
        </w:rPr>
      </w:pPr>
      <w:r>
        <w:rPr>
          <w:szCs w:val="28"/>
          <w:lang w:val="ru-RU"/>
        </w:rPr>
        <w:t>2.4 Составление оборотной ведомости</w:t>
      </w:r>
    </w:p>
    <w:p w:rsidR="00393ED4" w:rsidRDefault="00393ED4" w:rsidP="00393ED4">
      <w:pPr>
        <w:rPr>
          <w:szCs w:val="28"/>
          <w:lang w:val="ru-RU"/>
        </w:rPr>
      </w:pPr>
    </w:p>
    <w:tbl>
      <w:tblPr>
        <w:tblStyle w:val="af0"/>
        <w:tblW w:w="9356" w:type="dxa"/>
        <w:tblInd w:w="108" w:type="dxa"/>
        <w:tblLayout w:type="fixed"/>
        <w:tblLook w:val="04A0"/>
      </w:tblPr>
      <w:tblGrid>
        <w:gridCol w:w="709"/>
        <w:gridCol w:w="1418"/>
        <w:gridCol w:w="1701"/>
        <w:gridCol w:w="1275"/>
        <w:gridCol w:w="1276"/>
        <w:gridCol w:w="1630"/>
        <w:gridCol w:w="1347"/>
      </w:tblGrid>
      <w:tr w:rsidR="00393ED4" w:rsidRPr="008F3BCF" w:rsidTr="008F3BCF">
        <w:trPr>
          <w:trHeight w:val="16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счета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Остатки на начало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Обороты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Остатки на конец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vMerge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Дебет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Кредит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Дебет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Кредит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Дебет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Кредит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5 680 000,00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ED4" w:rsidRPr="008F3BCF" w:rsidRDefault="00F664C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350 000,00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93ED4" w:rsidRPr="00AE49B3" w:rsidRDefault="00F664C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6 180 000,00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450ADB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450ADB" w:rsidRPr="008F3BCF" w:rsidRDefault="00450ADB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0ADB" w:rsidRPr="008F3BCF" w:rsidRDefault="00450ADB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DB" w:rsidRPr="008F3BCF" w:rsidRDefault="00450ADB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ADB" w:rsidRDefault="00450ADB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0ADB" w:rsidRDefault="00450ADB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50ADB" w:rsidRDefault="00450ADB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50ADB" w:rsidRDefault="00450ADB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3 250 200,00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13 500,00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2 964 000,00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470 000,00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260 000,00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260 000,00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360 000,00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3ED4" w:rsidRPr="008F3BCF" w:rsidRDefault="009763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393ED4" w:rsidRPr="008F3BCF" w:rsidRDefault="00393ED4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ED4" w:rsidRPr="008F3BCF" w:rsidRDefault="00393ED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ED4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ED4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116 000,00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93ED4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654 000,00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3ED4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393ED4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393ED4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3ED4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ED4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3ED4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ED4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93ED4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3ED4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140 000,00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78082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403 800,00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403 800,00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66 000,00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66 260,00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66 260,00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403 800,00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403 800,00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703470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750 000,00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249 000,00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249 000,00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DA335A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3 485 500,00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525 000,00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3 006 500,00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CF2A06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CF2A06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849 000,00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CF2A06" w:rsidRDefault="00CF2A06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F2A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276 000,00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CF2A06" w:rsidRDefault="00CF2A06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F2A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150 000,00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CF2A06" w:rsidRDefault="00CF2A06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CF2A06" w:rsidRDefault="00CF2A06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F2A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975 000,00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3 200,00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3 200,00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3 800,00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D3076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CF2A06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CF2A06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5B35A0" w:rsidRDefault="002D6B59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2D6B59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46 000,00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2D6B59" w:rsidRDefault="002D6B59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D6B5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1 314 000,00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27261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00286A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174 492,00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00286A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00286A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414  492,00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82 560,00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222 560,00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180 000,00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249 000,00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258 000,00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189 000,00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20163B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4 500,00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F07373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07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F07373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07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F07373" w:rsidRDefault="00F0737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073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7B06A1" w:rsidRDefault="007B06A1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286 952,00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7B06A1" w:rsidRDefault="0015304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196 200,00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7B06A1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7B06A1" w:rsidRDefault="007B06A1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06A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199 248,00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6 836 800,00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6 836 800,00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250 000,00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0737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560</w:t>
            </w:r>
            <w:r w:rsidR="00231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7B2547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122 460,00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7B2547" w:rsidRDefault="007229B2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7B2547" w:rsidRDefault="00F07373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682 460,00</w:t>
            </w:r>
          </w:p>
        </w:tc>
      </w:tr>
      <w:tr w:rsidR="00C91F2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C91F27" w:rsidRPr="008F3BCF" w:rsidRDefault="00C91F27" w:rsidP="00F64B37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F27" w:rsidRPr="008F3BCF" w:rsidRDefault="00C91F27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F27" w:rsidRPr="00964766" w:rsidRDefault="00C91F27" w:rsidP="00393ED4">
            <w:pPr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964766">
              <w:rPr>
                <w:b/>
                <w:color w:val="000000" w:themeColor="text1"/>
                <w:sz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F27" w:rsidRPr="00153044" w:rsidRDefault="00F516E0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816 260,00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27" w:rsidRPr="00153044" w:rsidRDefault="00153044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5304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750 000,00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91F27" w:rsidRPr="00153044" w:rsidRDefault="00F516E0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66 260,00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91F27" w:rsidRPr="00F07373" w:rsidRDefault="00F07373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-</w:t>
            </w:r>
          </w:p>
        </w:tc>
      </w:tr>
      <w:tr w:rsidR="00C91F2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C91F27" w:rsidRDefault="00C91F27" w:rsidP="00F64B37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F27" w:rsidRPr="008F3BCF" w:rsidRDefault="00C91F27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F27" w:rsidRPr="008F3BCF" w:rsidRDefault="00C91F27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F27" w:rsidRPr="00F07373" w:rsidRDefault="00045DB5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140 000,00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27" w:rsidRPr="00F07373" w:rsidRDefault="007B06A1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140 000,00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91F27" w:rsidRPr="00F07373" w:rsidRDefault="00964766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 w:rsidRPr="00F07373">
              <w:rPr>
                <w:color w:val="000000" w:themeColor="text1"/>
                <w:sz w:val="20"/>
                <w:lang w:val="ru-RU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91F27" w:rsidRPr="00F07373" w:rsidRDefault="00045DB5" w:rsidP="00393ED4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>
              <w:rPr>
                <w:color w:val="000000" w:themeColor="text1"/>
                <w:sz w:val="20"/>
                <w:lang w:val="ru-RU"/>
              </w:rPr>
              <w:t>-</w:t>
            </w:r>
          </w:p>
        </w:tc>
      </w:tr>
      <w:tr w:rsidR="00F64B37" w:rsidRPr="008F3BCF" w:rsidTr="008F3BCF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:rsidR="00F64B37" w:rsidRPr="008F3BCF" w:rsidRDefault="00F64B37" w:rsidP="00F64B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Ито</w:t>
            </w:r>
            <w:r w:rsidR="008F3BCF"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7" w:rsidRPr="008F3BCF" w:rsidRDefault="008F3BCF" w:rsidP="008F3B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12 860 500,</w:t>
            </w:r>
            <w:r w:rsidR="00F64B37"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F3B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12 860 500,00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4B37" w:rsidRPr="008F3BCF" w:rsidRDefault="007B4446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4753072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F64B37" w:rsidRPr="008F3BCF" w:rsidRDefault="00F64B37" w:rsidP="00393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0A6580" w:rsidRPr="008F3BCF" w:rsidRDefault="00C44628" w:rsidP="00393ED4">
      <w:pPr>
        <w:rPr>
          <w:sz w:val="20"/>
          <w:lang w:val="ru-RU"/>
        </w:rPr>
      </w:pPr>
      <w:r>
        <w:rPr>
          <w:noProof/>
          <w:sz w:val="20"/>
          <w:lang w:val="ru-RU"/>
        </w:rPr>
        <w:pict>
          <v:group id="_x0000_s1698" style="position:absolute;left:0;text-align:left;margin-left:60.1pt;margin-top:43.85pt;width:514.7pt;height:763.25pt;z-index:251686912;mso-position-horizontal-relative:page;mso-position-vertical-relative:page" coordsize="20000,20000" o:allowincell="f">
            <v:rect id="_x0000_s1699" style="position:absolute;width:20000;height:20000" filled="f" strokeweight="2pt"/>
            <v:line id="_x0000_s1700" style="position:absolute" from="1093,18949" to="1095,19989" strokeweight="2pt"/>
            <v:line id="_x0000_s1701" style="position:absolute" from="10,18941" to="19977,18942" strokeweight="2pt"/>
            <v:line id="_x0000_s1702" style="position:absolute" from="2186,18949" to="2188,19989" strokeweight="2pt"/>
            <v:line id="_x0000_s1703" style="position:absolute" from="4919,18949" to="4921,19989" strokeweight="2pt"/>
            <v:line id="_x0000_s1704" style="position:absolute" from="6557,18959" to="6559,19989" strokeweight="2pt"/>
            <v:line id="_x0000_s1705" style="position:absolute" from="7650,18949" to="7652,19979" strokeweight="2pt"/>
            <v:line id="_x0000_s1706" style="position:absolute" from="18905,18949" to="18909,19989" strokeweight="2pt"/>
            <v:line id="_x0000_s1707" style="position:absolute" from="10,19293" to="7631,19295" strokeweight="1pt"/>
            <v:line id="_x0000_s1708" style="position:absolute" from="10,19646" to="7631,19647" strokeweight="2pt"/>
            <v:line id="_x0000_s1709" style="position:absolute" from="18919,19296" to="19990,19297" strokeweight="1pt"/>
            <v:rect id="_x0000_s1710" style="position:absolute;left:54;top:19660;width:1000;height:309" filled="f" stroked="f" strokeweight=".25pt">
              <v:textbox style="mso-next-textbox:#_x0000_s1710" inset="1pt,1pt,1pt,1pt">
                <w:txbxContent>
                  <w:p w:rsidR="00F664C7" w:rsidRDefault="00F664C7" w:rsidP="00393ED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11" style="position:absolute;left:1139;top:19660;width:1001;height:309" filled="f" stroked="f" strokeweight=".25pt">
              <v:textbox style="mso-next-textbox:#_x0000_s1711" inset="1pt,1pt,1pt,1pt">
                <w:txbxContent>
                  <w:p w:rsidR="00F664C7" w:rsidRDefault="00F664C7" w:rsidP="00393ED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12" style="position:absolute;left:2267;top:19660;width:2573;height:309" filled="f" stroked="f" strokeweight=".25pt">
              <v:textbox style="mso-next-textbox:#_x0000_s1712" inset="1pt,1pt,1pt,1pt">
                <w:txbxContent>
                  <w:p w:rsidR="00F664C7" w:rsidRDefault="00F664C7" w:rsidP="00393ED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13" style="position:absolute;left:4983;top:19660;width:1534;height:309" filled="f" stroked="f" strokeweight=".25pt">
              <v:textbox style="mso-next-textbox:#_x0000_s1713" inset="1pt,1pt,1pt,1pt">
                <w:txbxContent>
                  <w:p w:rsidR="00F664C7" w:rsidRDefault="00F664C7" w:rsidP="00393ED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14" style="position:absolute;left:6604;top:19660;width:1000;height:309" filled="f" stroked="f" strokeweight=".25pt">
              <v:textbox style="mso-next-textbox:#_x0000_s1714" inset="1pt,1pt,1pt,1pt">
                <w:txbxContent>
                  <w:p w:rsidR="00F664C7" w:rsidRDefault="00F664C7" w:rsidP="00393ED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</w:t>
                    </w:r>
                    <w:r>
                      <w:rPr>
                        <w:sz w:val="18"/>
                      </w:rPr>
                      <w:t>а</w:t>
                    </w:r>
                    <w:r>
                      <w:rPr>
                        <w:sz w:val="18"/>
                      </w:rPr>
                      <w:t>та</w:t>
                    </w:r>
                  </w:p>
                </w:txbxContent>
              </v:textbox>
            </v:rect>
            <v:rect id="_x0000_s1715" style="position:absolute;left:18949;top:18977;width:1001;height:309" filled="f" stroked="f" strokeweight=".25pt">
              <v:textbox style="mso-next-textbox:#_x0000_s1715" inset="1pt,1pt,1pt,1pt">
                <w:txbxContent>
                  <w:p w:rsidR="00F664C7" w:rsidRDefault="00F664C7" w:rsidP="00393ED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16" style="position:absolute;left:18949;top:19435;width:1001;height:423" filled="f" stroked="f" strokeweight=".25pt">
              <v:textbox style="mso-next-textbox:#_x0000_s1716" inset="1pt,1pt,1pt,1pt">
                <w:txbxContent>
                  <w:p w:rsidR="00F664C7" w:rsidRPr="002678B5" w:rsidRDefault="00F664C7" w:rsidP="00393ED4"/>
                </w:txbxContent>
              </v:textbox>
            </v:rect>
            <v:rect id="_x0000_s1717" style="position:absolute;left:7745;top:19221;width:11075;height:477" filled="f" stroked="f" strokeweight=".25pt">
              <v:textbox style="mso-next-textbox:#_x0000_s1717" inset="1pt,1pt,1pt,1pt">
                <w:txbxContent>
                  <w:p w:rsidR="00F664C7" w:rsidRPr="00EB223F" w:rsidRDefault="00F664C7" w:rsidP="00393ED4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0A6580" w:rsidRPr="008F3BCF" w:rsidSect="00464193">
      <w:pgSz w:w="11907" w:h="16840" w:code="9"/>
      <w:pgMar w:top="907" w:right="851" w:bottom="1758" w:left="1701" w:header="720" w:footer="68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AE" w:rsidRDefault="009869AE" w:rsidP="00464193">
      <w:r>
        <w:separator/>
      </w:r>
    </w:p>
  </w:endnote>
  <w:endnote w:type="continuationSeparator" w:id="1">
    <w:p w:rsidR="009869AE" w:rsidRDefault="009869AE" w:rsidP="0046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AE" w:rsidRDefault="009869AE" w:rsidP="00464193">
      <w:r>
        <w:separator/>
      </w:r>
    </w:p>
  </w:footnote>
  <w:footnote w:type="continuationSeparator" w:id="1">
    <w:p w:rsidR="009869AE" w:rsidRDefault="009869AE" w:rsidP="00464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4129"/>
    <w:multiLevelType w:val="hybridMultilevel"/>
    <w:tmpl w:val="0F0C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A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12165"/>
    <w:multiLevelType w:val="hybridMultilevel"/>
    <w:tmpl w:val="020E2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D24"/>
    <w:multiLevelType w:val="hybridMultilevel"/>
    <w:tmpl w:val="B77C8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4687A"/>
    <w:multiLevelType w:val="hybridMultilevel"/>
    <w:tmpl w:val="5A783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6249A"/>
    <w:multiLevelType w:val="multilevel"/>
    <w:tmpl w:val="706E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4501AC0"/>
    <w:multiLevelType w:val="hybridMultilevel"/>
    <w:tmpl w:val="09E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B602A"/>
    <w:multiLevelType w:val="hybridMultilevel"/>
    <w:tmpl w:val="2E2A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23F"/>
    <w:rsid w:val="0000286A"/>
    <w:rsid w:val="00037AF3"/>
    <w:rsid w:val="000418CC"/>
    <w:rsid w:val="00044D3A"/>
    <w:rsid w:val="00044F1C"/>
    <w:rsid w:val="00045DB5"/>
    <w:rsid w:val="00054555"/>
    <w:rsid w:val="00063024"/>
    <w:rsid w:val="000A6580"/>
    <w:rsid w:val="000E6F11"/>
    <w:rsid w:val="0011442F"/>
    <w:rsid w:val="00146815"/>
    <w:rsid w:val="00153044"/>
    <w:rsid w:val="00157326"/>
    <w:rsid w:val="0016414A"/>
    <w:rsid w:val="00173319"/>
    <w:rsid w:val="00191C32"/>
    <w:rsid w:val="001A0DD9"/>
    <w:rsid w:val="0020163B"/>
    <w:rsid w:val="00206846"/>
    <w:rsid w:val="002129F4"/>
    <w:rsid w:val="00213D6F"/>
    <w:rsid w:val="0023195A"/>
    <w:rsid w:val="002676AB"/>
    <w:rsid w:val="002678B5"/>
    <w:rsid w:val="00272613"/>
    <w:rsid w:val="00276353"/>
    <w:rsid w:val="0028274B"/>
    <w:rsid w:val="002851FD"/>
    <w:rsid w:val="00296202"/>
    <w:rsid w:val="002D6B59"/>
    <w:rsid w:val="00324B20"/>
    <w:rsid w:val="00327826"/>
    <w:rsid w:val="00330A0B"/>
    <w:rsid w:val="00330E92"/>
    <w:rsid w:val="0036538A"/>
    <w:rsid w:val="00377118"/>
    <w:rsid w:val="00393ED4"/>
    <w:rsid w:val="003B62EB"/>
    <w:rsid w:val="003E5B73"/>
    <w:rsid w:val="00421445"/>
    <w:rsid w:val="0044554B"/>
    <w:rsid w:val="00450ADB"/>
    <w:rsid w:val="00464193"/>
    <w:rsid w:val="004B3879"/>
    <w:rsid w:val="004D3104"/>
    <w:rsid w:val="004D578B"/>
    <w:rsid w:val="00510ED2"/>
    <w:rsid w:val="005348B4"/>
    <w:rsid w:val="0053553D"/>
    <w:rsid w:val="005A2671"/>
    <w:rsid w:val="005B35A0"/>
    <w:rsid w:val="00620A48"/>
    <w:rsid w:val="00626E56"/>
    <w:rsid w:val="00645021"/>
    <w:rsid w:val="00646C75"/>
    <w:rsid w:val="006766CA"/>
    <w:rsid w:val="00694041"/>
    <w:rsid w:val="00703470"/>
    <w:rsid w:val="007229B2"/>
    <w:rsid w:val="007330CA"/>
    <w:rsid w:val="007342A0"/>
    <w:rsid w:val="007557DC"/>
    <w:rsid w:val="0078082A"/>
    <w:rsid w:val="007B06A1"/>
    <w:rsid w:val="007B2547"/>
    <w:rsid w:val="007B4446"/>
    <w:rsid w:val="007C6CE4"/>
    <w:rsid w:val="007D6718"/>
    <w:rsid w:val="008026EB"/>
    <w:rsid w:val="00814969"/>
    <w:rsid w:val="0081555B"/>
    <w:rsid w:val="00844C43"/>
    <w:rsid w:val="00853124"/>
    <w:rsid w:val="0086372E"/>
    <w:rsid w:val="00870781"/>
    <w:rsid w:val="00880440"/>
    <w:rsid w:val="008B65EF"/>
    <w:rsid w:val="008F3BCF"/>
    <w:rsid w:val="00957266"/>
    <w:rsid w:val="00962BDC"/>
    <w:rsid w:val="00964766"/>
    <w:rsid w:val="00976313"/>
    <w:rsid w:val="009869AE"/>
    <w:rsid w:val="009B3543"/>
    <w:rsid w:val="009D3A32"/>
    <w:rsid w:val="009E59FA"/>
    <w:rsid w:val="009F00A6"/>
    <w:rsid w:val="009F4F57"/>
    <w:rsid w:val="00A42D59"/>
    <w:rsid w:val="00A649E8"/>
    <w:rsid w:val="00A95088"/>
    <w:rsid w:val="00AA2F90"/>
    <w:rsid w:val="00AC41F4"/>
    <w:rsid w:val="00AE49B3"/>
    <w:rsid w:val="00AF4720"/>
    <w:rsid w:val="00B968B3"/>
    <w:rsid w:val="00BC6A6D"/>
    <w:rsid w:val="00BE1954"/>
    <w:rsid w:val="00BE7C6B"/>
    <w:rsid w:val="00C0438A"/>
    <w:rsid w:val="00C14F36"/>
    <w:rsid w:val="00C23AE3"/>
    <w:rsid w:val="00C23D49"/>
    <w:rsid w:val="00C44628"/>
    <w:rsid w:val="00C91F27"/>
    <w:rsid w:val="00CC3A39"/>
    <w:rsid w:val="00CC5B3F"/>
    <w:rsid w:val="00CF2A06"/>
    <w:rsid w:val="00CF79F2"/>
    <w:rsid w:val="00D01A98"/>
    <w:rsid w:val="00D048FA"/>
    <w:rsid w:val="00D30763"/>
    <w:rsid w:val="00D36909"/>
    <w:rsid w:val="00D46F23"/>
    <w:rsid w:val="00D82FD2"/>
    <w:rsid w:val="00D845E0"/>
    <w:rsid w:val="00D85EA5"/>
    <w:rsid w:val="00D95744"/>
    <w:rsid w:val="00D97797"/>
    <w:rsid w:val="00DA335A"/>
    <w:rsid w:val="00DA4EFC"/>
    <w:rsid w:val="00DB0C27"/>
    <w:rsid w:val="00DB3088"/>
    <w:rsid w:val="00DC0E15"/>
    <w:rsid w:val="00E03B23"/>
    <w:rsid w:val="00E551B3"/>
    <w:rsid w:val="00E77571"/>
    <w:rsid w:val="00EB223F"/>
    <w:rsid w:val="00EB7909"/>
    <w:rsid w:val="00EC221C"/>
    <w:rsid w:val="00ED1D50"/>
    <w:rsid w:val="00EF3207"/>
    <w:rsid w:val="00F01E4D"/>
    <w:rsid w:val="00F07373"/>
    <w:rsid w:val="00F120A6"/>
    <w:rsid w:val="00F46D4A"/>
    <w:rsid w:val="00F516E0"/>
    <w:rsid w:val="00F64B37"/>
    <w:rsid w:val="00F664C7"/>
    <w:rsid w:val="00FB3AFD"/>
    <w:rsid w:val="00FE6D08"/>
    <w:rsid w:val="00FF41E8"/>
    <w:rsid w:val="00FF4279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1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E77571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E77571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E77571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E77571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7571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77571"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rsid w:val="00E7757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E77571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E77571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E77571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E77571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E77571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rsid w:val="00E77571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E77571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E77571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E77571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E77571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E77571"/>
    <w:pPr>
      <w:suppressAutoHyphens/>
    </w:pPr>
    <w:rPr>
      <w:noProof/>
    </w:rPr>
  </w:style>
  <w:style w:type="paragraph" w:styleId="ad">
    <w:name w:val="annotation text"/>
    <w:basedOn w:val="a"/>
    <w:semiHidden/>
    <w:rsid w:val="00E77571"/>
    <w:rPr>
      <w:rFonts w:ascii="Journal" w:hAnsi="Journal"/>
      <w:sz w:val="24"/>
    </w:rPr>
  </w:style>
  <w:style w:type="paragraph" w:styleId="ae">
    <w:name w:val="Normal (Web)"/>
    <w:basedOn w:val="a"/>
    <w:uiPriority w:val="99"/>
    <w:unhideWhenUsed/>
    <w:rsid w:val="00EB223F"/>
    <w:pPr>
      <w:spacing w:before="100" w:beforeAutospacing="1" w:after="100" w:afterAutospacing="1"/>
      <w:ind w:firstLine="300"/>
      <w:jc w:val="left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646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hps">
    <w:name w:val="hps"/>
    <w:basedOn w:val="a0"/>
    <w:rsid w:val="000E6F11"/>
  </w:style>
  <w:style w:type="table" w:styleId="af0">
    <w:name w:val="Table Grid"/>
    <w:basedOn w:val="a1"/>
    <w:uiPriority w:val="59"/>
    <w:rsid w:val="00330E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Desktop\ramk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0E71-2247-463A-B667-2CB7BC99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ramki</Template>
  <TotalTime>5033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Lumus</cp:lastModifiedBy>
  <cp:revision>16</cp:revision>
  <cp:lastPrinted>2018-05-13T15:18:00Z</cp:lastPrinted>
  <dcterms:created xsi:type="dcterms:W3CDTF">2019-03-04T20:29:00Z</dcterms:created>
  <dcterms:modified xsi:type="dcterms:W3CDTF">2019-04-22T17:45:00Z</dcterms:modified>
</cp:coreProperties>
</file>